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067" w:rsidRPr="00586D24" w:rsidRDefault="00F03067" w:rsidP="00CE7796">
      <w:pPr>
        <w:tabs>
          <w:tab w:val="left" w:pos="0"/>
        </w:tabs>
        <w:spacing w:line="480" w:lineRule="auto"/>
        <w:rPr>
          <w:rFonts w:cs="Helvetica"/>
          <w:b/>
          <w:i/>
          <w:sz w:val="20"/>
        </w:rPr>
      </w:pPr>
      <w:r w:rsidRPr="00586D24">
        <w:rPr>
          <w:rFonts w:cs="Helvetica"/>
          <w:sz w:val="30"/>
        </w:rPr>
        <w:tab/>
      </w:r>
      <w:r w:rsidRPr="00586D24">
        <w:rPr>
          <w:rFonts w:cs="Helvetica"/>
          <w:sz w:val="30"/>
        </w:rPr>
        <w:tab/>
      </w:r>
      <w:r w:rsidRPr="00586D24">
        <w:rPr>
          <w:rFonts w:cs="Helvetica"/>
          <w:sz w:val="30"/>
        </w:rPr>
        <w:tab/>
      </w:r>
      <w:r w:rsidRPr="00586D24">
        <w:rPr>
          <w:rFonts w:cs="Helvetica"/>
          <w:sz w:val="30"/>
        </w:rPr>
        <w:tab/>
      </w:r>
      <w:r w:rsidRPr="00586D24">
        <w:rPr>
          <w:rFonts w:cs="Helvetica"/>
          <w:sz w:val="30"/>
        </w:rPr>
        <w:tab/>
      </w:r>
      <w:r w:rsidRPr="00586D24">
        <w:rPr>
          <w:rFonts w:cs="Helvetica"/>
          <w:sz w:val="30"/>
        </w:rPr>
        <w:tab/>
      </w:r>
      <w:r w:rsidRPr="00586D24">
        <w:rPr>
          <w:rFonts w:cs="Helvetica"/>
          <w:sz w:val="30"/>
        </w:rPr>
        <w:tab/>
      </w:r>
      <w:r w:rsidRPr="00586D24">
        <w:rPr>
          <w:rFonts w:cs="Helvetica"/>
          <w:sz w:val="30"/>
        </w:rPr>
        <w:tab/>
      </w:r>
      <w:r w:rsidRPr="00586D24">
        <w:rPr>
          <w:rFonts w:cs="Helvetica"/>
          <w:sz w:val="30"/>
        </w:rPr>
        <w:tab/>
      </w:r>
      <w:r w:rsidR="00586D24">
        <w:rPr>
          <w:rFonts w:cs="Helvetica"/>
          <w:sz w:val="30"/>
        </w:rPr>
        <w:t xml:space="preserve">                   </w:t>
      </w:r>
      <w:r w:rsidR="009D4B9C" w:rsidRPr="00586D24">
        <w:rPr>
          <w:rFonts w:cs="Helvetica"/>
          <w:i/>
          <w:sz w:val="20"/>
        </w:rPr>
        <w:t xml:space="preserve">FOR </w:t>
      </w:r>
      <w:r w:rsidR="001D5CEE">
        <w:rPr>
          <w:rFonts w:cs="Helvetica"/>
          <w:i/>
          <w:sz w:val="20"/>
        </w:rPr>
        <w:t>TEST</w:t>
      </w:r>
      <w:r w:rsidR="009D4B9C" w:rsidRPr="00586D24">
        <w:rPr>
          <w:rFonts w:cs="Helvetica"/>
          <w:i/>
          <w:sz w:val="20"/>
        </w:rPr>
        <w:t>LEDER</w:t>
      </w:r>
      <w:r w:rsidRPr="00586D24">
        <w:rPr>
          <w:rFonts w:cs="Helvetica"/>
          <w:b/>
          <w:i/>
          <w:sz w:val="20"/>
        </w:rPr>
        <w:tab/>
      </w:r>
      <w:r w:rsidRPr="00586D24">
        <w:rPr>
          <w:rFonts w:cs="Helvetica"/>
          <w:b/>
          <w:i/>
          <w:sz w:val="20"/>
        </w:rPr>
        <w:tab/>
      </w:r>
      <w:r w:rsidRPr="00586D24">
        <w:rPr>
          <w:rFonts w:cs="Helvetica"/>
          <w:b/>
          <w:i/>
          <w:sz w:val="20"/>
        </w:rPr>
        <w:tab/>
      </w:r>
    </w:p>
    <w:p w:rsidR="00236667" w:rsidRPr="00586D24" w:rsidRDefault="00236667">
      <w:pPr>
        <w:tabs>
          <w:tab w:val="left" w:pos="0"/>
        </w:tabs>
        <w:rPr>
          <w:rFonts w:cs="Helvetica"/>
          <w:b/>
          <w:sz w:val="32"/>
        </w:rPr>
      </w:pPr>
    </w:p>
    <w:p w:rsidR="00236667" w:rsidRPr="00C145A7" w:rsidRDefault="009D4B9C" w:rsidP="009D4B9C">
      <w:pPr>
        <w:tabs>
          <w:tab w:val="left" w:pos="0"/>
        </w:tabs>
        <w:jc w:val="center"/>
        <w:rPr>
          <w:rFonts w:cs="Helvetica"/>
          <w:b/>
          <w:sz w:val="32"/>
          <w:szCs w:val="32"/>
        </w:rPr>
      </w:pPr>
      <w:r w:rsidRPr="00C145A7">
        <w:rPr>
          <w:rFonts w:cs="Helvetica"/>
          <w:b/>
          <w:sz w:val="32"/>
          <w:szCs w:val="32"/>
        </w:rPr>
        <w:t>RANGORDNINGSTEST</w:t>
      </w:r>
    </w:p>
    <w:p w:rsidR="00C145A7" w:rsidRPr="00586D24" w:rsidRDefault="00C145A7" w:rsidP="009D4B9C">
      <w:pPr>
        <w:tabs>
          <w:tab w:val="left" w:pos="0"/>
        </w:tabs>
        <w:jc w:val="center"/>
        <w:rPr>
          <w:rFonts w:cs="Helvetica"/>
          <w:b/>
          <w:sz w:val="40"/>
          <w:szCs w:val="40"/>
        </w:rPr>
      </w:pPr>
    </w:p>
    <w:p w:rsidR="009D4B9C" w:rsidRPr="00586D24" w:rsidRDefault="009D4B9C">
      <w:pPr>
        <w:tabs>
          <w:tab w:val="left" w:pos="0"/>
        </w:tabs>
        <w:rPr>
          <w:rFonts w:cs="Helvetica"/>
          <w:sz w:val="28"/>
        </w:rPr>
      </w:pPr>
    </w:p>
    <w:p w:rsidR="00236667" w:rsidRPr="00586D24" w:rsidRDefault="00236667">
      <w:pPr>
        <w:rPr>
          <w:rFonts w:cs="Helvetica"/>
        </w:rPr>
      </w:pPr>
    </w:p>
    <w:p w:rsidR="00F03067" w:rsidRPr="00C145A7" w:rsidRDefault="009F020D">
      <w:pPr>
        <w:tabs>
          <w:tab w:val="left" w:pos="0"/>
        </w:tabs>
        <w:rPr>
          <w:rFonts w:cs="Helvetica"/>
          <w:szCs w:val="24"/>
        </w:rPr>
      </w:pPr>
      <w:r w:rsidRPr="00C145A7">
        <w:rPr>
          <w:rFonts w:cs="Helvetica"/>
          <w:szCs w:val="24"/>
        </w:rPr>
        <w:t>Bedømmelse av: ………………</w:t>
      </w:r>
      <w:r w:rsidR="00610D1E">
        <w:rPr>
          <w:rFonts w:cs="Helvetica"/>
          <w:szCs w:val="24"/>
        </w:rPr>
        <w:t>…………..</w:t>
      </w:r>
    </w:p>
    <w:p w:rsidR="00F03067" w:rsidRPr="00C145A7" w:rsidRDefault="00F03067">
      <w:pPr>
        <w:tabs>
          <w:tab w:val="left" w:pos="0"/>
        </w:tabs>
        <w:rPr>
          <w:rFonts w:cs="Helvetica"/>
          <w:szCs w:val="24"/>
        </w:rPr>
      </w:pPr>
    </w:p>
    <w:p w:rsidR="00236667" w:rsidRPr="00C145A7" w:rsidRDefault="009F020D">
      <w:pPr>
        <w:tabs>
          <w:tab w:val="left" w:pos="0"/>
        </w:tabs>
        <w:rPr>
          <w:rFonts w:cs="Helvetica"/>
          <w:szCs w:val="24"/>
        </w:rPr>
      </w:pPr>
      <w:r w:rsidRPr="00C145A7">
        <w:rPr>
          <w:rFonts w:cs="Helvetica"/>
          <w:szCs w:val="24"/>
        </w:rPr>
        <w:t>Dato……………..</w:t>
      </w:r>
    </w:p>
    <w:p w:rsidR="00236667" w:rsidRPr="00C145A7" w:rsidRDefault="00236667">
      <w:pPr>
        <w:tabs>
          <w:tab w:val="left" w:pos="0"/>
        </w:tabs>
        <w:rPr>
          <w:rFonts w:cs="Helvetica"/>
          <w:szCs w:val="24"/>
        </w:rPr>
      </w:pPr>
    </w:p>
    <w:p w:rsidR="00236667" w:rsidRPr="00C145A7" w:rsidRDefault="00236667">
      <w:pPr>
        <w:tabs>
          <w:tab w:val="left" w:pos="0"/>
        </w:tabs>
        <w:rPr>
          <w:rFonts w:cs="Helvetica"/>
          <w:szCs w:val="24"/>
        </w:rPr>
      </w:pPr>
    </w:p>
    <w:tbl>
      <w:tblPr>
        <w:tblW w:w="91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2"/>
        <w:gridCol w:w="1843"/>
        <w:gridCol w:w="1985"/>
        <w:gridCol w:w="1864"/>
      </w:tblGrid>
      <w:tr w:rsidR="00236667" w:rsidRPr="00C145A7" w:rsidTr="00236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pStyle w:val="Overskrift21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145A7">
              <w:rPr>
                <w:rFonts w:ascii="Helvetica" w:hAnsi="Helvetica" w:cs="Helvetica"/>
                <w:sz w:val="24"/>
                <w:szCs w:val="24"/>
              </w:rPr>
              <w:t>Prøve</w:t>
            </w:r>
          </w:p>
        </w:tc>
        <w:tc>
          <w:tcPr>
            <w:tcW w:w="5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Default="009F020D">
            <w:pPr>
              <w:pStyle w:val="Overskrift41"/>
              <w:rPr>
                <w:rFonts w:cs="Helvetica"/>
                <w:sz w:val="24"/>
                <w:szCs w:val="24"/>
              </w:rPr>
            </w:pPr>
            <w:r w:rsidRPr="00C145A7">
              <w:rPr>
                <w:rFonts w:cs="Helvetica"/>
                <w:sz w:val="24"/>
                <w:szCs w:val="24"/>
              </w:rPr>
              <w:t>Koder for gjentak</w:t>
            </w:r>
          </w:p>
          <w:p w:rsidR="00C145A7" w:rsidRPr="00C145A7" w:rsidRDefault="00C145A7" w:rsidP="00C145A7"/>
        </w:tc>
      </w:tr>
      <w:tr w:rsidR="00236667" w:rsidRPr="00C145A7" w:rsidTr="00236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pStyle w:val="Overskrift21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5A7" w:rsidRPr="00C145A7" w:rsidRDefault="009F020D" w:rsidP="00C145A7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3</w:t>
            </w:r>
          </w:p>
        </w:tc>
      </w:tr>
      <w:tr w:rsidR="00236667" w:rsidRPr="00C145A7" w:rsidTr="0023666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A: 10%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448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312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885</w:t>
            </w:r>
          </w:p>
        </w:tc>
      </w:tr>
      <w:tr w:rsidR="00236667" w:rsidRPr="00C145A7" w:rsidTr="0023666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pStyle w:val="Overskrift21"/>
              <w:rPr>
                <w:rFonts w:ascii="Helvetica" w:hAnsi="Helvetica" w:cs="Helvetica"/>
                <w:sz w:val="24"/>
                <w:szCs w:val="24"/>
              </w:rPr>
            </w:pPr>
            <w:r w:rsidRPr="00C145A7">
              <w:rPr>
                <w:rFonts w:ascii="Helvetica" w:hAnsi="Helvetica" w:cs="Helvetica"/>
                <w:sz w:val="24"/>
                <w:szCs w:val="24"/>
              </w:rPr>
              <w:t>B: 15%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357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400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724</w:t>
            </w:r>
          </w:p>
        </w:tc>
      </w:tr>
      <w:tr w:rsidR="00236667" w:rsidRPr="00C145A7" w:rsidTr="0023666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C: 20%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118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567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273</w:t>
            </w:r>
          </w:p>
        </w:tc>
      </w:tr>
      <w:tr w:rsidR="00236667" w:rsidRPr="00C145A7" w:rsidTr="0023666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D: 25%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569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021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356</w:t>
            </w:r>
          </w:p>
        </w:tc>
      </w:tr>
      <w:tr w:rsidR="00236667" w:rsidRPr="00C145A7" w:rsidTr="0023666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E: 30%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333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894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270</w:t>
            </w:r>
          </w:p>
        </w:tc>
      </w:tr>
    </w:tbl>
    <w:p w:rsidR="00236667" w:rsidRDefault="00236667">
      <w:pPr>
        <w:tabs>
          <w:tab w:val="left" w:pos="0"/>
        </w:tabs>
        <w:rPr>
          <w:rFonts w:cs="Helvetica"/>
          <w:szCs w:val="24"/>
        </w:rPr>
      </w:pPr>
    </w:p>
    <w:p w:rsidR="00C145A7" w:rsidRPr="00C145A7" w:rsidRDefault="00C145A7">
      <w:pPr>
        <w:tabs>
          <w:tab w:val="left" w:pos="0"/>
        </w:tabs>
        <w:rPr>
          <w:rFonts w:cs="Helvetica"/>
          <w:szCs w:val="24"/>
        </w:rPr>
      </w:pPr>
    </w:p>
    <w:p w:rsidR="00236667" w:rsidRPr="00C145A7" w:rsidRDefault="00236667">
      <w:pPr>
        <w:tabs>
          <w:tab w:val="left" w:pos="0"/>
        </w:tabs>
        <w:rPr>
          <w:rFonts w:cs="Helvetica"/>
          <w:szCs w:val="24"/>
        </w:rPr>
      </w:pPr>
    </w:p>
    <w:p w:rsidR="00236667" w:rsidRPr="00C145A7" w:rsidRDefault="00610D1E" w:rsidP="00610D1E">
      <w:pPr>
        <w:pStyle w:val="Listeavsnitt1"/>
        <w:tabs>
          <w:tab w:val="left" w:pos="0"/>
        </w:tabs>
        <w:ind w:left="0"/>
        <w:rPr>
          <w:rFonts w:cs="Helvetica"/>
          <w:szCs w:val="24"/>
        </w:rPr>
      </w:pPr>
      <w:r w:rsidRPr="00610D1E">
        <w:rPr>
          <w:rFonts w:cs="Helvetica"/>
          <w:szCs w:val="24"/>
        </w:rPr>
        <w:t>1.</w:t>
      </w:r>
      <w:r>
        <w:rPr>
          <w:rFonts w:cs="Helvetica"/>
          <w:szCs w:val="24"/>
        </w:rPr>
        <w:t xml:space="preserve"> </w:t>
      </w:r>
      <w:r w:rsidR="009F020D" w:rsidRPr="00C145A7">
        <w:rPr>
          <w:rFonts w:cs="Helvetica"/>
          <w:szCs w:val="24"/>
        </w:rPr>
        <w:t>gjentak</w:t>
      </w:r>
    </w:p>
    <w:p w:rsidR="00236667" w:rsidRPr="00C145A7" w:rsidRDefault="00236667">
      <w:pPr>
        <w:tabs>
          <w:tab w:val="left" w:pos="0"/>
        </w:tabs>
        <w:rPr>
          <w:rFonts w:cs="Helvetica"/>
          <w:b/>
          <w:szCs w:val="24"/>
        </w:rPr>
      </w:pPr>
    </w:p>
    <w:tbl>
      <w:tblPr>
        <w:tblW w:w="9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"/>
        <w:gridCol w:w="2977"/>
        <w:gridCol w:w="4842"/>
      </w:tblGrid>
      <w:tr w:rsidR="00236667" w:rsidRPr="00C145A7" w:rsidTr="00236667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pStyle w:val="Overskrift51"/>
              <w:rPr>
                <w:rFonts w:cs="Helvetica"/>
                <w:sz w:val="24"/>
                <w:szCs w:val="24"/>
              </w:rPr>
            </w:pPr>
            <w:r w:rsidRPr="00C145A7">
              <w:rPr>
                <w:rFonts w:cs="Helvetica"/>
                <w:sz w:val="24"/>
                <w:szCs w:val="24"/>
              </w:rPr>
              <w:t>Dommer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Serverings</w:t>
            </w:r>
          </w:p>
          <w:p w:rsidR="00236667" w:rsidRPr="00C145A7" w:rsidRDefault="00586D24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r</w:t>
            </w:r>
            <w:r w:rsidR="009F020D" w:rsidRPr="00C145A7">
              <w:rPr>
                <w:rFonts w:cs="Helvetica"/>
                <w:szCs w:val="24"/>
              </w:rPr>
              <w:t>ekkefølge</w:t>
            </w:r>
          </w:p>
          <w:p w:rsidR="00586D24" w:rsidRPr="00C145A7" w:rsidRDefault="00586D24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pStyle w:val="Overskrift51"/>
              <w:rPr>
                <w:rFonts w:cs="Helvetica"/>
                <w:sz w:val="24"/>
                <w:szCs w:val="24"/>
              </w:rPr>
            </w:pPr>
            <w:r w:rsidRPr="00C145A7">
              <w:rPr>
                <w:rFonts w:cs="Helvetica"/>
                <w:sz w:val="24"/>
                <w:szCs w:val="24"/>
              </w:rPr>
              <w:t>Koder</w:t>
            </w: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C-B-A-E-D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118-357-448-333-569</w:t>
            </w: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E-A-D-B-C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333-448-569-357-118</w:t>
            </w: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D-B-C-A-E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C13BDA">
            <w:pPr>
              <w:tabs>
                <w:tab w:val="left" w:pos="0"/>
              </w:tabs>
              <w:jc w:val="center"/>
              <w:rPr>
                <w:rFonts w:cs="Helvetica"/>
                <w:b/>
                <w:szCs w:val="24"/>
              </w:rPr>
            </w:pPr>
            <w:r w:rsidRPr="00C145A7">
              <w:rPr>
                <w:rFonts w:cs="Helvetica"/>
                <w:b/>
                <w:szCs w:val="24"/>
              </w:rPr>
              <w:t>………………………</w:t>
            </w: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C-E-B-D-A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C13BDA">
            <w:pPr>
              <w:tabs>
                <w:tab w:val="left" w:pos="0"/>
              </w:tabs>
              <w:jc w:val="center"/>
              <w:rPr>
                <w:rFonts w:cs="Helvetica"/>
                <w:b/>
                <w:szCs w:val="24"/>
              </w:rPr>
            </w:pPr>
            <w:r w:rsidRPr="00C145A7">
              <w:rPr>
                <w:rFonts w:cs="Helvetica"/>
                <w:b/>
                <w:szCs w:val="24"/>
              </w:rPr>
              <w:t>………………………</w:t>
            </w: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b/>
                <w:szCs w:val="24"/>
              </w:rPr>
            </w:pPr>
          </w:p>
        </w:tc>
      </w:tr>
    </w:tbl>
    <w:p w:rsidR="00236667" w:rsidRDefault="009F020D" w:rsidP="00F03067">
      <w:pPr>
        <w:tabs>
          <w:tab w:val="left" w:pos="0"/>
        </w:tabs>
        <w:rPr>
          <w:rFonts w:ascii="Times New Roman" w:hAnsi="Times New Roman"/>
          <w:sz w:val="30"/>
        </w:rPr>
      </w:pPr>
      <w:r w:rsidRPr="00C145A7">
        <w:rPr>
          <w:rFonts w:cs="Helvetica"/>
          <w:szCs w:val="24"/>
        </w:rPr>
        <w:br w:type="column"/>
      </w:r>
    </w:p>
    <w:p w:rsidR="00586D24" w:rsidRPr="00586D24" w:rsidRDefault="00586D24" w:rsidP="00F03067">
      <w:pPr>
        <w:tabs>
          <w:tab w:val="left" w:pos="0"/>
        </w:tabs>
        <w:rPr>
          <w:rFonts w:cs="Helvetica"/>
          <w:sz w:val="40"/>
          <w:szCs w:val="40"/>
        </w:rPr>
      </w:pPr>
    </w:p>
    <w:p w:rsidR="00236667" w:rsidRPr="00C145A7" w:rsidRDefault="009D4B9C" w:rsidP="009D4B9C">
      <w:pPr>
        <w:tabs>
          <w:tab w:val="left" w:pos="0"/>
        </w:tabs>
        <w:jc w:val="center"/>
        <w:rPr>
          <w:rFonts w:cs="Helvetica"/>
          <w:b/>
          <w:iCs/>
          <w:sz w:val="32"/>
          <w:szCs w:val="32"/>
        </w:rPr>
      </w:pPr>
      <w:r w:rsidRPr="00C145A7">
        <w:rPr>
          <w:rFonts w:cs="Helvetica"/>
          <w:b/>
          <w:iCs/>
          <w:sz w:val="32"/>
          <w:szCs w:val="32"/>
        </w:rPr>
        <w:t>RANGORDNINGSTEST</w:t>
      </w:r>
    </w:p>
    <w:p w:rsidR="009D4B9C" w:rsidRPr="00586D24" w:rsidRDefault="009D4B9C">
      <w:pPr>
        <w:tabs>
          <w:tab w:val="left" w:pos="0"/>
        </w:tabs>
        <w:rPr>
          <w:rFonts w:cs="Helvetica"/>
          <w:sz w:val="30"/>
        </w:rPr>
      </w:pPr>
    </w:p>
    <w:p w:rsidR="00586D24" w:rsidRPr="00586D24" w:rsidRDefault="00586D24">
      <w:pPr>
        <w:tabs>
          <w:tab w:val="left" w:pos="0"/>
        </w:tabs>
        <w:rPr>
          <w:rFonts w:cs="Helvetica"/>
          <w:sz w:val="30"/>
        </w:rPr>
      </w:pPr>
    </w:p>
    <w:p w:rsidR="00236667" w:rsidRPr="00586D24" w:rsidRDefault="00236667">
      <w:pPr>
        <w:tabs>
          <w:tab w:val="left" w:pos="0"/>
        </w:tabs>
        <w:rPr>
          <w:rFonts w:cs="Helvetica"/>
          <w:sz w:val="30"/>
        </w:rPr>
      </w:pPr>
    </w:p>
    <w:p w:rsidR="00777030" w:rsidRPr="00C145A7" w:rsidRDefault="009F020D" w:rsidP="00777030">
      <w:pPr>
        <w:tabs>
          <w:tab w:val="left" w:pos="0"/>
        </w:tabs>
        <w:rPr>
          <w:rFonts w:cs="Helvetica"/>
          <w:sz w:val="28"/>
          <w:szCs w:val="28"/>
        </w:rPr>
      </w:pPr>
      <w:r w:rsidRPr="00C145A7">
        <w:rPr>
          <w:rFonts w:cs="Helvetica"/>
          <w:sz w:val="28"/>
          <w:szCs w:val="28"/>
        </w:rPr>
        <w:t>Navn</w:t>
      </w:r>
      <w:r w:rsidR="00586D24" w:rsidRPr="00C145A7">
        <w:rPr>
          <w:rFonts w:cs="Helvetica"/>
          <w:sz w:val="28"/>
          <w:szCs w:val="28"/>
        </w:rPr>
        <w:t>: ……………………..</w:t>
      </w:r>
      <w:r w:rsidR="00777030" w:rsidRPr="00C145A7">
        <w:rPr>
          <w:rFonts w:cs="Helvetica"/>
          <w:sz w:val="28"/>
          <w:szCs w:val="28"/>
        </w:rPr>
        <w:tab/>
      </w:r>
      <w:r w:rsidR="00777030" w:rsidRPr="00C145A7">
        <w:rPr>
          <w:rFonts w:cs="Helvetica"/>
          <w:sz w:val="28"/>
          <w:szCs w:val="28"/>
        </w:rPr>
        <w:tab/>
      </w:r>
      <w:r w:rsidR="00777030" w:rsidRPr="00C145A7">
        <w:rPr>
          <w:rFonts w:cs="Helvetica"/>
          <w:sz w:val="28"/>
          <w:szCs w:val="28"/>
        </w:rPr>
        <w:tab/>
      </w:r>
    </w:p>
    <w:p w:rsidR="00236667" w:rsidRPr="00C145A7" w:rsidRDefault="00236667">
      <w:pPr>
        <w:tabs>
          <w:tab w:val="left" w:pos="0"/>
        </w:tabs>
        <w:rPr>
          <w:rFonts w:cs="Helvetica"/>
          <w:sz w:val="28"/>
          <w:szCs w:val="28"/>
        </w:rPr>
      </w:pPr>
    </w:p>
    <w:p w:rsidR="00236667" w:rsidRPr="00C145A7" w:rsidRDefault="00586D24">
      <w:pPr>
        <w:tabs>
          <w:tab w:val="left" w:pos="0"/>
        </w:tabs>
        <w:rPr>
          <w:rFonts w:cs="Helvetica"/>
          <w:sz w:val="28"/>
          <w:szCs w:val="28"/>
        </w:rPr>
      </w:pPr>
      <w:r w:rsidRPr="00C145A7">
        <w:rPr>
          <w:rFonts w:cs="Helvetica"/>
          <w:sz w:val="28"/>
          <w:szCs w:val="28"/>
        </w:rPr>
        <w:t xml:space="preserve">Dato: </w:t>
      </w:r>
      <w:r w:rsidRPr="00C145A7">
        <w:rPr>
          <w:rFonts w:cs="Helvetica"/>
          <w:sz w:val="28"/>
          <w:szCs w:val="28"/>
        </w:rPr>
        <w:softHyphen/>
      </w:r>
      <w:r w:rsidRPr="00C145A7">
        <w:rPr>
          <w:rFonts w:cs="Helvetica"/>
          <w:sz w:val="28"/>
          <w:szCs w:val="28"/>
        </w:rPr>
        <w:softHyphen/>
      </w:r>
      <w:r w:rsidRPr="00C145A7">
        <w:rPr>
          <w:rFonts w:cs="Helvetica"/>
          <w:sz w:val="28"/>
          <w:szCs w:val="28"/>
        </w:rPr>
        <w:softHyphen/>
      </w:r>
      <w:r w:rsidRPr="00C145A7">
        <w:rPr>
          <w:rFonts w:cs="Helvetica"/>
          <w:sz w:val="28"/>
          <w:szCs w:val="28"/>
        </w:rPr>
        <w:softHyphen/>
      </w:r>
      <w:r w:rsidRPr="00C145A7">
        <w:rPr>
          <w:rFonts w:cs="Helvetica"/>
          <w:sz w:val="28"/>
          <w:szCs w:val="28"/>
        </w:rPr>
        <w:softHyphen/>
      </w:r>
      <w:r w:rsidRPr="00C145A7">
        <w:rPr>
          <w:rFonts w:cs="Helvetica"/>
          <w:sz w:val="28"/>
          <w:szCs w:val="28"/>
        </w:rPr>
        <w:softHyphen/>
      </w:r>
      <w:r w:rsidRPr="00C145A7">
        <w:rPr>
          <w:rFonts w:cs="Helvetica"/>
          <w:sz w:val="28"/>
          <w:szCs w:val="28"/>
        </w:rPr>
        <w:softHyphen/>
      </w:r>
      <w:r w:rsidRPr="00C145A7">
        <w:rPr>
          <w:rFonts w:cs="Helvetica"/>
          <w:sz w:val="28"/>
          <w:szCs w:val="28"/>
        </w:rPr>
        <w:softHyphen/>
      </w:r>
      <w:r w:rsidRPr="00C145A7">
        <w:rPr>
          <w:rFonts w:cs="Helvetica"/>
          <w:sz w:val="28"/>
          <w:szCs w:val="28"/>
        </w:rPr>
        <w:softHyphen/>
      </w:r>
      <w:r w:rsidRPr="00C145A7">
        <w:rPr>
          <w:rFonts w:cs="Helvetica"/>
          <w:sz w:val="28"/>
          <w:szCs w:val="28"/>
        </w:rPr>
        <w:softHyphen/>
      </w:r>
      <w:r w:rsidRPr="00C145A7">
        <w:rPr>
          <w:rFonts w:cs="Helvetica"/>
          <w:sz w:val="28"/>
          <w:szCs w:val="28"/>
        </w:rPr>
        <w:softHyphen/>
      </w:r>
      <w:r w:rsidRPr="00C145A7">
        <w:rPr>
          <w:rFonts w:cs="Helvetica"/>
          <w:sz w:val="28"/>
          <w:szCs w:val="28"/>
        </w:rPr>
        <w:softHyphen/>
        <w:t>……………………..</w:t>
      </w:r>
    </w:p>
    <w:p w:rsidR="00236667" w:rsidRPr="00C145A7" w:rsidRDefault="00236667">
      <w:pPr>
        <w:tabs>
          <w:tab w:val="left" w:pos="0"/>
        </w:tabs>
        <w:rPr>
          <w:rFonts w:cs="Helvetica"/>
          <w:sz w:val="28"/>
          <w:szCs w:val="28"/>
        </w:rPr>
      </w:pPr>
    </w:p>
    <w:p w:rsidR="00236667" w:rsidRPr="00C145A7" w:rsidRDefault="00236667">
      <w:pPr>
        <w:tabs>
          <w:tab w:val="left" w:pos="0"/>
        </w:tabs>
        <w:rPr>
          <w:rFonts w:cs="Helvetica"/>
          <w:sz w:val="28"/>
          <w:szCs w:val="28"/>
        </w:rPr>
      </w:pPr>
    </w:p>
    <w:p w:rsidR="00236667" w:rsidRPr="00C145A7" w:rsidRDefault="00236667">
      <w:pPr>
        <w:tabs>
          <w:tab w:val="left" w:pos="0"/>
        </w:tabs>
        <w:rPr>
          <w:rFonts w:cs="Helvetica"/>
          <w:sz w:val="28"/>
          <w:szCs w:val="28"/>
        </w:rPr>
      </w:pPr>
    </w:p>
    <w:p w:rsidR="00236667" w:rsidRPr="00C145A7" w:rsidRDefault="00236667">
      <w:pPr>
        <w:tabs>
          <w:tab w:val="left" w:pos="0"/>
        </w:tabs>
        <w:rPr>
          <w:rFonts w:cs="Helvetica"/>
          <w:sz w:val="28"/>
          <w:szCs w:val="28"/>
        </w:rPr>
      </w:pPr>
    </w:p>
    <w:p w:rsidR="00236667" w:rsidRPr="00C145A7" w:rsidRDefault="009F020D">
      <w:pPr>
        <w:tabs>
          <w:tab w:val="left" w:pos="0"/>
        </w:tabs>
        <w:rPr>
          <w:rFonts w:cs="Helvetica"/>
          <w:sz w:val="28"/>
          <w:szCs w:val="28"/>
        </w:rPr>
      </w:pPr>
      <w:r w:rsidRPr="00C145A7">
        <w:rPr>
          <w:rFonts w:cs="Helvetica"/>
          <w:sz w:val="28"/>
          <w:szCs w:val="28"/>
        </w:rPr>
        <w:t>Ranger prøvene etter økende grad av……………………</w:t>
      </w:r>
      <w:r w:rsidRPr="00C145A7">
        <w:rPr>
          <w:rFonts w:cs="Helvetica"/>
          <w:i/>
          <w:sz w:val="28"/>
          <w:szCs w:val="28"/>
        </w:rPr>
        <w:t>(søthet)</w:t>
      </w:r>
    </w:p>
    <w:p w:rsidR="00236667" w:rsidRDefault="00236667">
      <w:pPr>
        <w:tabs>
          <w:tab w:val="left" w:pos="0"/>
        </w:tabs>
        <w:rPr>
          <w:rFonts w:cs="Helvetica"/>
          <w:sz w:val="28"/>
          <w:szCs w:val="28"/>
        </w:rPr>
      </w:pPr>
    </w:p>
    <w:p w:rsidR="00E64ABD" w:rsidRPr="00C145A7" w:rsidRDefault="00E64ABD">
      <w:pPr>
        <w:tabs>
          <w:tab w:val="left" w:pos="0"/>
        </w:tabs>
        <w:rPr>
          <w:rFonts w:cs="Helvetica"/>
          <w:sz w:val="28"/>
          <w:szCs w:val="28"/>
        </w:rPr>
      </w:pPr>
    </w:p>
    <w:p w:rsidR="00236667" w:rsidRPr="00C145A7" w:rsidRDefault="009F020D">
      <w:pPr>
        <w:tabs>
          <w:tab w:val="left" w:pos="0"/>
        </w:tabs>
        <w:rPr>
          <w:rFonts w:cs="Helvetica"/>
          <w:sz w:val="28"/>
          <w:szCs w:val="28"/>
        </w:rPr>
      </w:pPr>
      <w:r w:rsidRPr="00C145A7">
        <w:rPr>
          <w:rFonts w:cs="Helvetica"/>
          <w:sz w:val="28"/>
          <w:szCs w:val="28"/>
        </w:rPr>
        <w:t>Smak på prøvene fra venstre mot høyre, deretter kan du smake flere ganger på prøvene.</w:t>
      </w:r>
    </w:p>
    <w:p w:rsidR="00236667" w:rsidRPr="00C145A7" w:rsidRDefault="00236667">
      <w:pPr>
        <w:tabs>
          <w:tab w:val="left" w:pos="0"/>
        </w:tabs>
        <w:rPr>
          <w:rFonts w:cs="Helvetica"/>
          <w:sz w:val="28"/>
          <w:szCs w:val="28"/>
        </w:rPr>
      </w:pPr>
    </w:p>
    <w:p w:rsidR="00236667" w:rsidRDefault="00236667">
      <w:pPr>
        <w:tabs>
          <w:tab w:val="left" w:pos="0"/>
        </w:tabs>
        <w:rPr>
          <w:rFonts w:cs="Helvetica"/>
          <w:sz w:val="28"/>
          <w:szCs w:val="28"/>
        </w:rPr>
      </w:pPr>
    </w:p>
    <w:p w:rsidR="00C145A7" w:rsidRPr="00C145A7" w:rsidRDefault="00C145A7">
      <w:pPr>
        <w:tabs>
          <w:tab w:val="left" w:pos="0"/>
        </w:tabs>
        <w:rPr>
          <w:rFonts w:cs="Helvetica"/>
          <w:sz w:val="28"/>
          <w:szCs w:val="28"/>
        </w:rPr>
      </w:pPr>
    </w:p>
    <w:tbl>
      <w:tblPr>
        <w:tblW w:w="9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1527"/>
      </w:tblGrid>
      <w:tr w:rsidR="00236667" w:rsidRPr="00C145A7" w:rsidTr="00236667">
        <w:tblPrEx>
          <w:tblCellMar>
            <w:top w:w="0" w:type="dxa"/>
            <w:bottom w:w="0" w:type="dxa"/>
          </w:tblCellMar>
        </w:tblPrEx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jc w:val="center"/>
              <w:rPr>
                <w:rFonts w:cs="Helvetica"/>
                <w:sz w:val="28"/>
                <w:szCs w:val="28"/>
              </w:rPr>
            </w:pPr>
          </w:p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 w:val="28"/>
                <w:szCs w:val="28"/>
              </w:rPr>
            </w:pPr>
            <w:r w:rsidRPr="00C145A7">
              <w:rPr>
                <w:rFonts w:cs="Helvetica"/>
                <w:sz w:val="28"/>
                <w:szCs w:val="28"/>
              </w:rPr>
              <w:t>Ordning</w:t>
            </w:r>
          </w:p>
          <w:p w:rsidR="00236667" w:rsidRPr="00C145A7" w:rsidRDefault="00236667">
            <w:pPr>
              <w:tabs>
                <w:tab w:val="left" w:pos="0"/>
              </w:tabs>
              <w:jc w:val="center"/>
              <w:rPr>
                <w:rFonts w:cs="Helvetica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jc w:val="center"/>
              <w:rPr>
                <w:rFonts w:cs="Helvetica"/>
                <w:sz w:val="28"/>
                <w:szCs w:val="28"/>
              </w:rPr>
            </w:pPr>
          </w:p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 w:val="28"/>
                <w:szCs w:val="28"/>
              </w:rPr>
            </w:pPr>
            <w:r w:rsidRPr="00C145A7">
              <w:rPr>
                <w:rFonts w:cs="Helvetica"/>
                <w:sz w:val="28"/>
                <w:szCs w:val="28"/>
              </w:rPr>
              <w:t>1</w:t>
            </w:r>
          </w:p>
          <w:p w:rsidR="00236667" w:rsidRPr="00610D1E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610D1E">
              <w:rPr>
                <w:rFonts w:cs="Helvetica"/>
                <w:szCs w:val="24"/>
              </w:rPr>
              <w:t>minst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jc w:val="center"/>
              <w:rPr>
                <w:rFonts w:cs="Helvetica"/>
                <w:sz w:val="28"/>
                <w:szCs w:val="28"/>
              </w:rPr>
            </w:pPr>
          </w:p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 w:val="28"/>
                <w:szCs w:val="28"/>
              </w:rPr>
            </w:pPr>
            <w:r w:rsidRPr="00C145A7">
              <w:rPr>
                <w:rFonts w:cs="Helvetica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jc w:val="center"/>
              <w:rPr>
                <w:rFonts w:cs="Helvetica"/>
                <w:sz w:val="28"/>
                <w:szCs w:val="28"/>
              </w:rPr>
            </w:pPr>
          </w:p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 w:val="28"/>
                <w:szCs w:val="28"/>
              </w:rPr>
            </w:pPr>
            <w:r w:rsidRPr="00C145A7">
              <w:rPr>
                <w:rFonts w:cs="Helvetica"/>
                <w:sz w:val="28"/>
                <w:szCs w:val="28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jc w:val="center"/>
              <w:rPr>
                <w:rFonts w:cs="Helvetica"/>
                <w:sz w:val="28"/>
                <w:szCs w:val="28"/>
              </w:rPr>
            </w:pPr>
          </w:p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 w:val="28"/>
                <w:szCs w:val="28"/>
              </w:rPr>
            </w:pPr>
            <w:r w:rsidRPr="00C145A7">
              <w:rPr>
                <w:rFonts w:cs="Helvetica"/>
                <w:sz w:val="28"/>
                <w:szCs w:val="28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jc w:val="center"/>
              <w:rPr>
                <w:rFonts w:cs="Helvetica"/>
                <w:sz w:val="28"/>
                <w:szCs w:val="28"/>
              </w:rPr>
            </w:pPr>
          </w:p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 w:val="28"/>
                <w:szCs w:val="28"/>
              </w:rPr>
            </w:pPr>
            <w:r w:rsidRPr="00C145A7">
              <w:rPr>
                <w:rFonts w:cs="Helvetica"/>
                <w:sz w:val="28"/>
                <w:szCs w:val="28"/>
              </w:rPr>
              <w:t>5</w:t>
            </w:r>
          </w:p>
          <w:p w:rsidR="00236667" w:rsidRPr="00610D1E" w:rsidRDefault="00610D1E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m</w:t>
            </w:r>
            <w:r w:rsidR="009F020D" w:rsidRPr="00610D1E">
              <w:rPr>
                <w:rFonts w:cs="Helvetica"/>
                <w:szCs w:val="24"/>
              </w:rPr>
              <w:t>est</w:t>
            </w:r>
          </w:p>
        </w:tc>
      </w:tr>
      <w:tr w:rsidR="00610D1E" w:rsidRPr="00C145A7" w:rsidTr="00610D1E">
        <w:tblPrEx>
          <w:tblCellMar>
            <w:top w:w="0" w:type="dxa"/>
            <w:bottom w:w="0" w:type="dxa"/>
          </w:tblCellMar>
        </w:tblPrEx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0D1E" w:rsidRDefault="00610D1E" w:rsidP="00610D1E">
            <w:pPr>
              <w:pStyle w:val="Overskrift61"/>
              <w:rPr>
                <w:rFonts w:ascii="Helvetica" w:hAnsi="Helvetica" w:cs="Helvetica"/>
                <w:sz w:val="28"/>
                <w:szCs w:val="28"/>
              </w:rPr>
            </w:pPr>
          </w:p>
          <w:p w:rsidR="00610D1E" w:rsidRPr="00610D1E" w:rsidRDefault="00610D1E" w:rsidP="00610D1E">
            <w:pPr>
              <w:jc w:val="center"/>
              <w:rPr>
                <w:sz w:val="28"/>
                <w:szCs w:val="28"/>
              </w:rPr>
            </w:pPr>
            <w:r w:rsidRPr="00610D1E">
              <w:rPr>
                <w:sz w:val="28"/>
                <w:szCs w:val="28"/>
              </w:rPr>
              <w:t>Kode</w:t>
            </w:r>
          </w:p>
          <w:p w:rsidR="00610D1E" w:rsidRPr="00610D1E" w:rsidRDefault="00610D1E" w:rsidP="00610D1E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D1E" w:rsidRPr="00C145A7" w:rsidRDefault="00610D1E">
            <w:pPr>
              <w:tabs>
                <w:tab w:val="left" w:pos="0"/>
              </w:tabs>
              <w:rPr>
                <w:rFonts w:cs="Helvetica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D1E" w:rsidRPr="00C145A7" w:rsidRDefault="00610D1E">
            <w:pPr>
              <w:tabs>
                <w:tab w:val="left" w:pos="0"/>
              </w:tabs>
              <w:rPr>
                <w:rFonts w:cs="Helvetica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D1E" w:rsidRPr="00C145A7" w:rsidRDefault="00610D1E">
            <w:pPr>
              <w:tabs>
                <w:tab w:val="left" w:pos="0"/>
              </w:tabs>
              <w:rPr>
                <w:rFonts w:cs="Helvetica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D1E" w:rsidRPr="00C145A7" w:rsidRDefault="00610D1E">
            <w:pPr>
              <w:tabs>
                <w:tab w:val="left" w:pos="0"/>
              </w:tabs>
              <w:rPr>
                <w:rFonts w:cs="Helvetica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0D1E" w:rsidRPr="00C145A7" w:rsidRDefault="00610D1E">
            <w:pPr>
              <w:tabs>
                <w:tab w:val="left" w:pos="0"/>
              </w:tabs>
              <w:rPr>
                <w:rFonts w:cs="Helvetica"/>
                <w:sz w:val="28"/>
                <w:szCs w:val="28"/>
              </w:rPr>
            </w:pPr>
          </w:p>
        </w:tc>
      </w:tr>
    </w:tbl>
    <w:p w:rsidR="00236667" w:rsidRPr="00C145A7" w:rsidRDefault="00236667">
      <w:pPr>
        <w:tabs>
          <w:tab w:val="left" w:pos="0"/>
        </w:tabs>
        <w:rPr>
          <w:rFonts w:cs="Helvetica"/>
          <w:sz w:val="28"/>
          <w:szCs w:val="28"/>
        </w:rPr>
      </w:pPr>
    </w:p>
    <w:p w:rsidR="00586D24" w:rsidRDefault="00586D24">
      <w:pPr>
        <w:tabs>
          <w:tab w:val="left" w:pos="0"/>
        </w:tabs>
        <w:rPr>
          <w:rFonts w:cs="Helvetica"/>
          <w:sz w:val="28"/>
          <w:szCs w:val="28"/>
        </w:rPr>
      </w:pPr>
    </w:p>
    <w:p w:rsidR="00C145A7" w:rsidRPr="00C145A7" w:rsidRDefault="00C145A7">
      <w:pPr>
        <w:tabs>
          <w:tab w:val="left" w:pos="0"/>
        </w:tabs>
        <w:rPr>
          <w:rFonts w:cs="Helvetica"/>
          <w:sz w:val="28"/>
          <w:szCs w:val="28"/>
        </w:rPr>
      </w:pPr>
    </w:p>
    <w:p w:rsidR="00236667" w:rsidRPr="00C145A7" w:rsidRDefault="00236667">
      <w:pPr>
        <w:tabs>
          <w:tab w:val="left" w:pos="0"/>
        </w:tabs>
        <w:rPr>
          <w:rFonts w:cs="Helvetica"/>
          <w:sz w:val="28"/>
          <w:szCs w:val="28"/>
        </w:rPr>
      </w:pPr>
    </w:p>
    <w:p w:rsidR="00236667" w:rsidRPr="00C145A7" w:rsidRDefault="009F020D">
      <w:pPr>
        <w:tabs>
          <w:tab w:val="left" w:pos="0"/>
        </w:tabs>
        <w:rPr>
          <w:rFonts w:cs="Helvetica"/>
          <w:sz w:val="28"/>
          <w:szCs w:val="28"/>
        </w:rPr>
      </w:pPr>
      <w:r w:rsidRPr="00C145A7">
        <w:rPr>
          <w:rFonts w:cs="Helvetica"/>
          <w:sz w:val="28"/>
          <w:szCs w:val="28"/>
        </w:rPr>
        <w:t>Kommentarer:</w:t>
      </w:r>
    </w:p>
    <w:p w:rsidR="00236667" w:rsidRPr="00586D24" w:rsidRDefault="00236667">
      <w:pPr>
        <w:tabs>
          <w:tab w:val="left" w:pos="0"/>
        </w:tabs>
        <w:rPr>
          <w:rFonts w:cs="Helvetica"/>
          <w:sz w:val="30"/>
        </w:rPr>
      </w:pPr>
    </w:p>
    <w:p w:rsidR="00236667" w:rsidRPr="00586D24" w:rsidRDefault="009F020D">
      <w:pPr>
        <w:tabs>
          <w:tab w:val="left" w:pos="0"/>
        </w:tabs>
        <w:rPr>
          <w:rFonts w:cs="Helvetica"/>
        </w:rPr>
      </w:pPr>
      <w:r w:rsidRPr="00586D24">
        <w:rPr>
          <w:rFonts w:cs="Helvetica"/>
        </w:rPr>
        <w:t xml:space="preserve"> </w:t>
      </w:r>
    </w:p>
    <w:p w:rsidR="00236667" w:rsidRDefault="009F020D">
      <w:pPr>
        <w:tabs>
          <w:tab w:val="left" w:pos="0"/>
        </w:tabs>
        <w:jc w:val="right"/>
        <w:rPr>
          <w:b/>
          <w:sz w:val="32"/>
        </w:rPr>
      </w:pPr>
      <w:r w:rsidRPr="00586D24">
        <w:rPr>
          <w:rFonts w:cs="Helvetica"/>
          <w:b/>
          <w:sz w:val="32"/>
        </w:rPr>
        <w:br w:type="column"/>
      </w:r>
      <w:r w:rsidR="00586D24" w:rsidRPr="00586D24">
        <w:rPr>
          <w:rFonts w:cs="Helvetica"/>
          <w:i/>
          <w:sz w:val="20"/>
        </w:rPr>
        <w:lastRenderedPageBreak/>
        <w:t xml:space="preserve">FOR </w:t>
      </w:r>
      <w:r w:rsidR="001D5CEE">
        <w:rPr>
          <w:rFonts w:cs="Helvetica"/>
          <w:i/>
          <w:sz w:val="20"/>
        </w:rPr>
        <w:t>TEST</w:t>
      </w:r>
      <w:r w:rsidR="00586D24" w:rsidRPr="00586D24">
        <w:rPr>
          <w:rFonts w:cs="Helvetica"/>
          <w:i/>
          <w:sz w:val="20"/>
        </w:rPr>
        <w:t>LEDER</w:t>
      </w:r>
      <w:r w:rsidR="00586D24" w:rsidRPr="00586D24">
        <w:rPr>
          <w:rFonts w:cs="Helvetica"/>
          <w:b/>
          <w:i/>
          <w:sz w:val="20"/>
        </w:rPr>
        <w:tab/>
      </w:r>
    </w:p>
    <w:p w:rsidR="00236667" w:rsidRDefault="00236667">
      <w:pPr>
        <w:tabs>
          <w:tab w:val="left" w:pos="0"/>
        </w:tabs>
        <w:rPr>
          <w:b/>
          <w:sz w:val="32"/>
        </w:rPr>
      </w:pPr>
    </w:p>
    <w:p w:rsidR="00236667" w:rsidRDefault="00236667">
      <w:pPr>
        <w:tabs>
          <w:tab w:val="left" w:pos="0"/>
        </w:tabs>
        <w:rPr>
          <w:b/>
          <w:sz w:val="32"/>
        </w:rPr>
      </w:pPr>
    </w:p>
    <w:p w:rsidR="00236667" w:rsidRDefault="008C4CE8" w:rsidP="00586D24">
      <w:pPr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 xml:space="preserve">RANGORDNINGSTEST   </w:t>
      </w:r>
      <w:r w:rsidR="009F020D">
        <w:rPr>
          <w:b/>
          <w:sz w:val="32"/>
        </w:rPr>
        <w:t>-   RESULTATER</w:t>
      </w:r>
    </w:p>
    <w:p w:rsidR="00236667" w:rsidRDefault="00236667">
      <w:pPr>
        <w:tabs>
          <w:tab w:val="left" w:pos="0"/>
        </w:tabs>
        <w:rPr>
          <w:b/>
          <w:sz w:val="32"/>
        </w:rPr>
      </w:pPr>
    </w:p>
    <w:p w:rsidR="00236667" w:rsidRPr="00C145A7" w:rsidRDefault="00236667">
      <w:pPr>
        <w:tabs>
          <w:tab w:val="left" w:pos="0"/>
        </w:tabs>
        <w:rPr>
          <w:rFonts w:cs="Helvetica"/>
          <w:b/>
          <w:szCs w:val="24"/>
        </w:rPr>
      </w:pPr>
    </w:p>
    <w:tbl>
      <w:tblPr>
        <w:tblW w:w="9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924"/>
        <w:gridCol w:w="924"/>
        <w:gridCol w:w="925"/>
        <w:gridCol w:w="924"/>
        <w:gridCol w:w="925"/>
        <w:gridCol w:w="3055"/>
      </w:tblGrid>
      <w:tr w:rsidR="00236667" w:rsidRPr="00C145A7" w:rsidTr="00236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pStyle w:val="Overskrift51"/>
              <w:rPr>
                <w:rFonts w:cs="Helvetica"/>
                <w:sz w:val="24"/>
                <w:szCs w:val="24"/>
              </w:rPr>
            </w:pPr>
            <w:r w:rsidRPr="00C145A7">
              <w:rPr>
                <w:rFonts w:cs="Helvetica"/>
                <w:sz w:val="24"/>
                <w:szCs w:val="24"/>
              </w:rPr>
              <w:t>Dommer</w:t>
            </w:r>
          </w:p>
        </w:tc>
        <w:tc>
          <w:tcPr>
            <w:tcW w:w="4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pStyle w:val="Overskrift51"/>
              <w:rPr>
                <w:rFonts w:cs="Helvetica"/>
                <w:sz w:val="24"/>
                <w:szCs w:val="24"/>
              </w:rPr>
            </w:pPr>
            <w:r w:rsidRPr="00C145A7">
              <w:rPr>
                <w:rFonts w:cs="Helvetica"/>
                <w:sz w:val="24"/>
                <w:szCs w:val="24"/>
              </w:rPr>
              <w:t>Produkt</w:t>
            </w:r>
          </w:p>
          <w:p w:rsidR="00586D24" w:rsidRPr="00C145A7" w:rsidRDefault="00586D24" w:rsidP="00586D24">
            <w:pPr>
              <w:rPr>
                <w:rFonts w:cs="Helvetica"/>
                <w:szCs w:val="24"/>
              </w:rPr>
            </w:pPr>
          </w:p>
        </w:tc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Sum rangordning for hver dommer</w:t>
            </w:r>
          </w:p>
        </w:tc>
      </w:tr>
      <w:tr w:rsidR="00236667" w:rsidRPr="00C145A7" w:rsidTr="00236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1-A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2-B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3-C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4-D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pStyle w:val="Overskrift51"/>
              <w:rPr>
                <w:rFonts w:cs="Helvetica"/>
                <w:sz w:val="24"/>
                <w:szCs w:val="24"/>
              </w:rPr>
            </w:pPr>
            <w:r w:rsidRPr="00C145A7">
              <w:rPr>
                <w:rFonts w:cs="Helvetica"/>
                <w:sz w:val="24"/>
                <w:szCs w:val="24"/>
              </w:rPr>
              <w:t>5-E</w:t>
            </w:r>
          </w:p>
        </w:tc>
        <w:tc>
          <w:tcPr>
            <w:tcW w:w="3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9F020D" w:rsidP="009D31E9">
            <w:pPr>
              <w:tabs>
                <w:tab w:val="left" w:pos="0"/>
              </w:tabs>
              <w:jc w:val="center"/>
              <w:rPr>
                <w:rFonts w:cs="Helvetica"/>
                <w:szCs w:val="24"/>
              </w:rPr>
            </w:pPr>
            <w:r w:rsidRPr="00C145A7">
              <w:rPr>
                <w:rFonts w:cs="Helvetica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  <w:tr w:rsidR="00236667" w:rsidRPr="00C145A7" w:rsidTr="00C145A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Default="009F020D">
            <w:pPr>
              <w:pStyle w:val="Overskrift21"/>
              <w:rPr>
                <w:rFonts w:ascii="Helvetica" w:hAnsi="Helvetica" w:cs="Helvetica"/>
                <w:sz w:val="24"/>
                <w:szCs w:val="24"/>
              </w:rPr>
            </w:pPr>
            <w:r w:rsidRPr="00C145A7">
              <w:rPr>
                <w:rFonts w:ascii="Helvetica" w:hAnsi="Helvetica" w:cs="Helvetica"/>
                <w:sz w:val="24"/>
                <w:szCs w:val="24"/>
              </w:rPr>
              <w:t>Sum rang</w:t>
            </w:r>
          </w:p>
          <w:p w:rsidR="00C145A7" w:rsidRPr="00C145A7" w:rsidRDefault="00C145A7" w:rsidP="00C145A7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667" w:rsidRPr="00C145A7" w:rsidRDefault="00236667">
            <w:pPr>
              <w:tabs>
                <w:tab w:val="left" w:pos="0"/>
              </w:tabs>
              <w:rPr>
                <w:rFonts w:cs="Helvetica"/>
                <w:szCs w:val="24"/>
              </w:rPr>
            </w:pPr>
          </w:p>
        </w:tc>
      </w:tr>
    </w:tbl>
    <w:p w:rsidR="00236667" w:rsidRDefault="00236667" w:rsidP="00A40133">
      <w:bookmarkStart w:id="0" w:name="_Toc414272176"/>
      <w:bookmarkStart w:id="1" w:name="_GoBack"/>
      <w:bookmarkEnd w:id="0"/>
      <w:bookmarkEnd w:id="1"/>
    </w:p>
    <w:sectPr w:rsidR="00236667" w:rsidSect="00A40133">
      <w:endnotePr>
        <w:numFmt w:val="decimal"/>
      </w:endnotePr>
      <w:pgSz w:w="11906" w:h="16838"/>
      <w:pgMar w:top="567" w:right="851" w:bottom="107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641" w:rsidRDefault="005A3641" w:rsidP="00236667">
      <w:r>
        <w:separator/>
      </w:r>
    </w:p>
  </w:endnote>
  <w:endnote w:type="continuationSeparator" w:id="0">
    <w:p w:rsidR="005A3641" w:rsidRDefault="005A3641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641" w:rsidRDefault="005A3641" w:rsidP="00236667">
      <w:r w:rsidRPr="00236667">
        <w:rPr>
          <w:color w:val="000000"/>
        </w:rPr>
        <w:separator/>
      </w:r>
    </w:p>
  </w:footnote>
  <w:footnote w:type="continuationSeparator" w:id="0">
    <w:p w:rsidR="005A3641" w:rsidRDefault="005A3641" w:rsidP="0023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02860"/>
    <w:multiLevelType w:val="multilevel"/>
    <w:tmpl w:val="4E5C8BFE"/>
    <w:lvl w:ilvl="0">
      <w:numFmt w:val="bullet"/>
      <w:lvlText w:val=""/>
      <w:lvlJc w:val="left"/>
      <w:pPr>
        <w:ind w:left="425" w:hanging="283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348270F"/>
    <w:multiLevelType w:val="hybridMultilevel"/>
    <w:tmpl w:val="A81A8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03FA8"/>
    <w:multiLevelType w:val="multilevel"/>
    <w:tmpl w:val="8F80A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67"/>
    <w:rsid w:val="00114A4C"/>
    <w:rsid w:val="00137265"/>
    <w:rsid w:val="001C0C5A"/>
    <w:rsid w:val="001D5CEE"/>
    <w:rsid w:val="00200D8E"/>
    <w:rsid w:val="00236667"/>
    <w:rsid w:val="003F22B5"/>
    <w:rsid w:val="003F76EC"/>
    <w:rsid w:val="005861FF"/>
    <w:rsid w:val="00586D24"/>
    <w:rsid w:val="005A3641"/>
    <w:rsid w:val="00610D1E"/>
    <w:rsid w:val="00703DA3"/>
    <w:rsid w:val="00777030"/>
    <w:rsid w:val="00784ED1"/>
    <w:rsid w:val="008278FE"/>
    <w:rsid w:val="00840EF1"/>
    <w:rsid w:val="008C4CE8"/>
    <w:rsid w:val="00902BC2"/>
    <w:rsid w:val="009511F9"/>
    <w:rsid w:val="00985F20"/>
    <w:rsid w:val="009C2E00"/>
    <w:rsid w:val="009D31E9"/>
    <w:rsid w:val="009D4B9C"/>
    <w:rsid w:val="009E4D5C"/>
    <w:rsid w:val="009F020D"/>
    <w:rsid w:val="00A40133"/>
    <w:rsid w:val="00B03438"/>
    <w:rsid w:val="00B414B9"/>
    <w:rsid w:val="00BC6BE5"/>
    <w:rsid w:val="00C13BDA"/>
    <w:rsid w:val="00C145A7"/>
    <w:rsid w:val="00C564B7"/>
    <w:rsid w:val="00CE7796"/>
    <w:rsid w:val="00E64ABD"/>
    <w:rsid w:val="00F0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5086"/>
  <w15:chartTrackingRefBased/>
  <w15:docId w15:val="{508EB18F-57CB-42EE-871E-B4EC20A5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36667"/>
    <w:pPr>
      <w:suppressAutoHyphens/>
      <w:autoSpaceDN w:val="0"/>
      <w:textAlignment w:val="baseline"/>
    </w:pPr>
    <w:rPr>
      <w:rFonts w:ascii="Helvetica" w:eastAsia="Times New Roman" w:hAnsi="Helvetica"/>
      <w:sz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rsid w:val="00236667"/>
    <w:pPr>
      <w:keepNext/>
      <w:outlineLvl w:val="0"/>
    </w:pPr>
    <w:rPr>
      <w:b/>
      <w:sz w:val="28"/>
    </w:rPr>
  </w:style>
  <w:style w:type="paragraph" w:customStyle="1" w:styleId="Overskrift21">
    <w:name w:val="Overskrift 21"/>
    <w:basedOn w:val="Normal"/>
    <w:next w:val="Normal"/>
    <w:rsid w:val="00236667"/>
    <w:pPr>
      <w:keepNext/>
      <w:tabs>
        <w:tab w:val="left" w:pos="0"/>
      </w:tabs>
      <w:outlineLvl w:val="1"/>
    </w:pPr>
    <w:rPr>
      <w:rFonts w:ascii="Times New Roman" w:hAnsi="Times New Roman"/>
      <w:sz w:val="28"/>
    </w:rPr>
  </w:style>
  <w:style w:type="paragraph" w:customStyle="1" w:styleId="Overskrift31">
    <w:name w:val="Overskrift 31"/>
    <w:basedOn w:val="Normal"/>
    <w:next w:val="Normal"/>
    <w:rsid w:val="00236667"/>
    <w:pPr>
      <w:keepNext/>
      <w:tabs>
        <w:tab w:val="left" w:pos="0"/>
      </w:tabs>
      <w:outlineLvl w:val="2"/>
    </w:pPr>
    <w:rPr>
      <w:rFonts w:ascii="Times New Roman" w:hAnsi="Times New Roman"/>
      <w:sz w:val="30"/>
    </w:rPr>
  </w:style>
  <w:style w:type="paragraph" w:customStyle="1" w:styleId="Overskrift41">
    <w:name w:val="Overskrift 41"/>
    <w:basedOn w:val="Normal"/>
    <w:next w:val="Normal"/>
    <w:rsid w:val="00236667"/>
    <w:pPr>
      <w:keepNext/>
      <w:tabs>
        <w:tab w:val="left" w:pos="0"/>
      </w:tabs>
      <w:jc w:val="center"/>
      <w:outlineLvl w:val="3"/>
    </w:pPr>
    <w:rPr>
      <w:sz w:val="36"/>
    </w:rPr>
  </w:style>
  <w:style w:type="paragraph" w:customStyle="1" w:styleId="Overskrift51">
    <w:name w:val="Overskrift 51"/>
    <w:basedOn w:val="Normal"/>
    <w:next w:val="Normal"/>
    <w:rsid w:val="00236667"/>
    <w:pPr>
      <w:keepNext/>
      <w:tabs>
        <w:tab w:val="left" w:pos="0"/>
      </w:tabs>
      <w:jc w:val="center"/>
      <w:outlineLvl w:val="4"/>
    </w:pPr>
    <w:rPr>
      <w:sz w:val="28"/>
    </w:rPr>
  </w:style>
  <w:style w:type="paragraph" w:customStyle="1" w:styleId="Overskrift61">
    <w:name w:val="Overskrift 61"/>
    <w:basedOn w:val="Normal"/>
    <w:next w:val="Normal"/>
    <w:rsid w:val="00236667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Overskrift71">
    <w:name w:val="Overskrift 71"/>
    <w:basedOn w:val="Normal"/>
    <w:next w:val="Normal"/>
    <w:rsid w:val="00236667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customStyle="1" w:styleId="Standardskriftforavsnitt1">
    <w:name w:val="Standardskrift for avsnitt1"/>
    <w:rsid w:val="00236667"/>
  </w:style>
  <w:style w:type="character" w:customStyle="1" w:styleId="Overskrift1Tegn">
    <w:name w:val="Overskrift 1 Tegn"/>
    <w:rsid w:val="00236667"/>
    <w:rPr>
      <w:rFonts w:ascii="Helvetica" w:eastAsia="Times New Roman" w:hAnsi="Helvetica" w:cs="Times New Roman"/>
      <w:b/>
      <w:sz w:val="28"/>
      <w:szCs w:val="20"/>
      <w:lang w:eastAsia="nb-NO"/>
    </w:rPr>
  </w:style>
  <w:style w:type="character" w:customStyle="1" w:styleId="Overskrift2Tegn">
    <w:name w:val="Overskrift 2 Tegn"/>
    <w:rsid w:val="00236667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3Tegn">
    <w:name w:val="Overskrift 3 Tegn"/>
    <w:rsid w:val="00236667"/>
    <w:rPr>
      <w:rFonts w:ascii="Times New Roman" w:eastAsia="Times New Roman" w:hAnsi="Times New Roman" w:cs="Times New Roman"/>
      <w:sz w:val="30"/>
      <w:szCs w:val="20"/>
      <w:lang w:eastAsia="nb-NO"/>
    </w:rPr>
  </w:style>
  <w:style w:type="character" w:customStyle="1" w:styleId="Overskrift4Tegn">
    <w:name w:val="Overskrift 4 Tegn"/>
    <w:rsid w:val="00236667"/>
    <w:rPr>
      <w:rFonts w:ascii="Helvetica" w:eastAsia="Times New Roman" w:hAnsi="Helvetica" w:cs="Times New Roman"/>
      <w:sz w:val="36"/>
      <w:szCs w:val="20"/>
      <w:lang w:eastAsia="nb-NO"/>
    </w:rPr>
  </w:style>
  <w:style w:type="character" w:customStyle="1" w:styleId="Overskrift5Tegn">
    <w:name w:val="Overskrift 5 Tegn"/>
    <w:rsid w:val="00236667"/>
    <w:rPr>
      <w:rFonts w:ascii="Helvetica" w:eastAsia="Times New Roman" w:hAnsi="Helvetica" w:cs="Times New Roman"/>
      <w:sz w:val="28"/>
      <w:szCs w:val="20"/>
      <w:lang w:eastAsia="nb-NO"/>
    </w:rPr>
  </w:style>
  <w:style w:type="character" w:customStyle="1" w:styleId="Overskrift6Tegn">
    <w:name w:val="Overskrift 6 Tegn"/>
    <w:rsid w:val="00236667"/>
    <w:rPr>
      <w:rFonts w:ascii="Calibri Light" w:eastAsia="Times New Roman" w:hAnsi="Calibri Light" w:cs="Times New Roman"/>
      <w:color w:val="1F4D78"/>
      <w:sz w:val="24"/>
      <w:szCs w:val="20"/>
      <w:lang w:eastAsia="nb-NO"/>
    </w:rPr>
  </w:style>
  <w:style w:type="character" w:customStyle="1" w:styleId="Overskrift7Tegn">
    <w:name w:val="Overskrift 7 Tegn"/>
    <w:rsid w:val="00236667"/>
    <w:rPr>
      <w:rFonts w:ascii="Calibri Light" w:eastAsia="Times New Roman" w:hAnsi="Calibri Light" w:cs="Times New Roman"/>
      <w:i/>
      <w:iCs/>
      <w:color w:val="1F4D78"/>
      <w:sz w:val="24"/>
      <w:szCs w:val="20"/>
      <w:lang w:eastAsia="nb-NO"/>
    </w:rPr>
  </w:style>
  <w:style w:type="paragraph" w:customStyle="1" w:styleId="Bunntekst1">
    <w:name w:val="Bunntekst1"/>
    <w:basedOn w:val="Normal"/>
    <w:rsid w:val="0023666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rsid w:val="00236667"/>
    <w:rPr>
      <w:rFonts w:ascii="Helvetica" w:eastAsia="Times New Roman" w:hAnsi="Helvetica" w:cs="Times New Roman"/>
      <w:sz w:val="24"/>
      <w:szCs w:val="20"/>
      <w:lang w:eastAsia="nb-NO"/>
    </w:rPr>
  </w:style>
  <w:style w:type="character" w:customStyle="1" w:styleId="Sidetall1">
    <w:name w:val="Sidetall1"/>
    <w:basedOn w:val="Standardskriftforavsnitt1"/>
    <w:rsid w:val="00236667"/>
  </w:style>
  <w:style w:type="paragraph" w:customStyle="1" w:styleId="Brdtekst1">
    <w:name w:val="Brødtekst1"/>
    <w:basedOn w:val="Normal"/>
    <w:rsid w:val="00236667"/>
    <w:pPr>
      <w:widowControl w:val="0"/>
      <w:tabs>
        <w:tab w:val="left" w:pos="0"/>
      </w:tabs>
    </w:pPr>
    <w:rPr>
      <w:rFonts w:ascii="Times New Roman" w:hAnsi="Times New Roman"/>
      <w:sz w:val="20"/>
    </w:rPr>
  </w:style>
  <w:style w:type="character" w:customStyle="1" w:styleId="BrdtekstTegn">
    <w:name w:val="Brødtekst Tegn"/>
    <w:rsid w:val="0023666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Listeavsnitt1">
    <w:name w:val="Listeavsnitt1"/>
    <w:basedOn w:val="Normal"/>
    <w:rsid w:val="00236667"/>
    <w:pPr>
      <w:ind w:left="720"/>
    </w:pPr>
  </w:style>
  <w:style w:type="character" w:customStyle="1" w:styleId="SluttnotetekstTegn">
    <w:name w:val="Sluttnotetekst Tegn"/>
    <w:rsid w:val="00236667"/>
    <w:rPr>
      <w:rFonts w:ascii="Courier" w:eastAsia="Times New Roman" w:hAnsi="Courier"/>
      <w:sz w:val="24"/>
      <w:szCs w:val="20"/>
      <w:lang w:eastAsia="en-GB"/>
    </w:rPr>
  </w:style>
  <w:style w:type="paragraph" w:customStyle="1" w:styleId="Sluttnotetekst1">
    <w:name w:val="Sluttnotetekst1"/>
    <w:basedOn w:val="Normal"/>
    <w:rsid w:val="00236667"/>
    <w:pPr>
      <w:overflowPunct w:val="0"/>
      <w:autoSpaceDE w:val="0"/>
    </w:pPr>
    <w:rPr>
      <w:rFonts w:ascii="Courier" w:hAnsi="Courier"/>
      <w:lang w:eastAsia="en-GB"/>
    </w:rPr>
  </w:style>
  <w:style w:type="character" w:customStyle="1" w:styleId="SluttnotetekstTegn1">
    <w:name w:val="Sluttnotetekst Tegn1"/>
    <w:rsid w:val="00236667"/>
    <w:rPr>
      <w:rFonts w:ascii="Courier" w:eastAsia="Times New Roman" w:hAnsi="Courier" w:cs="Times New Roman"/>
      <w:sz w:val="24"/>
      <w:szCs w:val="20"/>
      <w:lang w:eastAsia="en-GB"/>
    </w:rPr>
  </w:style>
  <w:style w:type="paragraph" w:customStyle="1" w:styleId="Fotnotetekst1">
    <w:name w:val="Fotnotetekst1"/>
    <w:basedOn w:val="Normal"/>
    <w:rsid w:val="00236667"/>
    <w:pPr>
      <w:overflowPunct w:val="0"/>
      <w:autoSpaceDE w:val="0"/>
    </w:pPr>
    <w:rPr>
      <w:rFonts w:ascii="Courier" w:hAnsi="Courier"/>
      <w:lang w:eastAsia="en-GB"/>
    </w:rPr>
  </w:style>
  <w:style w:type="character" w:customStyle="1" w:styleId="FotnotetekstTegn">
    <w:name w:val="Fotnotetekst Tegn"/>
    <w:rsid w:val="00236667"/>
    <w:rPr>
      <w:rFonts w:ascii="Courier" w:eastAsia="Times New Roman" w:hAnsi="Courier" w:cs="Times New Roman"/>
      <w:sz w:val="24"/>
      <w:szCs w:val="20"/>
      <w:lang w:eastAsia="en-GB"/>
    </w:rPr>
  </w:style>
  <w:style w:type="character" w:customStyle="1" w:styleId="DefaultParagraphFo">
    <w:name w:val="Default Paragraph Fo"/>
    <w:rsid w:val="00236667"/>
  </w:style>
  <w:style w:type="character" w:customStyle="1" w:styleId="Dokument8">
    <w:name w:val="Dokument 8"/>
    <w:rsid w:val="00236667"/>
  </w:style>
  <w:style w:type="character" w:customStyle="1" w:styleId="Dokument5">
    <w:name w:val="Dokument 5"/>
    <w:rsid w:val="00236667"/>
  </w:style>
  <w:style w:type="character" w:customStyle="1" w:styleId="Dokument6">
    <w:name w:val="Dokument 6"/>
    <w:rsid w:val="00236667"/>
  </w:style>
  <w:style w:type="character" w:customStyle="1" w:styleId="Dokument2">
    <w:name w:val="Dokument 2"/>
    <w:rsid w:val="00236667"/>
  </w:style>
  <w:style w:type="character" w:customStyle="1" w:styleId="Dokument7">
    <w:name w:val="Dokument 7"/>
    <w:rsid w:val="00236667"/>
  </w:style>
  <w:style w:type="character" w:customStyle="1" w:styleId="Bibliografi1">
    <w:name w:val="Bibliografi1"/>
    <w:rsid w:val="00236667"/>
  </w:style>
  <w:style w:type="paragraph" w:customStyle="1" w:styleId="AvsntilhQy1">
    <w:name w:val="Avsn til hÀQÀy 1"/>
    <w:rsid w:val="00236667"/>
    <w:pPr>
      <w:tabs>
        <w:tab w:val="left" w:pos="-289"/>
        <w:tab w:val="left" w:pos="431"/>
        <w:tab w:val="left" w:pos="719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AvsntilhQy2">
    <w:name w:val="Avsn til hÀQÀy 2"/>
    <w:rsid w:val="00236667"/>
    <w:pPr>
      <w:tabs>
        <w:tab w:val="left" w:pos="-289"/>
        <w:tab w:val="left" w:pos="431"/>
        <w:tab w:val="left" w:pos="1151"/>
        <w:tab w:val="left" w:pos="1439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character" w:customStyle="1" w:styleId="Dokument3">
    <w:name w:val="Dokument 3"/>
    <w:rsid w:val="00236667"/>
  </w:style>
  <w:style w:type="paragraph" w:customStyle="1" w:styleId="AvsntilhQy3">
    <w:name w:val="Avsn til hÀQÀy 3"/>
    <w:rsid w:val="00236667"/>
    <w:pPr>
      <w:tabs>
        <w:tab w:val="left" w:pos="-289"/>
        <w:tab w:val="left" w:pos="431"/>
        <w:tab w:val="left" w:pos="1151"/>
        <w:tab w:val="left" w:pos="1871"/>
        <w:tab w:val="left" w:pos="2159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AvsntilhQy4">
    <w:name w:val="Avsn til hÀQÀy 4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2879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AvsntilhQy5">
    <w:name w:val="Avsn til hÀQÀy 5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3455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AvsntilhQy6">
    <w:name w:val="Avsn til hÀQÀy 6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175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AvsntilhQy7">
    <w:name w:val="Avsn til hÀQÀy 7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039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AvsntilhQy8">
    <w:name w:val="Avsn til hÀQÀy 8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5759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Dokument1">
    <w:name w:val="Dokument 1"/>
    <w:rsid w:val="00236667"/>
    <w:pPr>
      <w:keepNext/>
      <w:keepLines/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character" w:customStyle="1" w:styleId="SettpII">
    <w:name w:val="Sett pÀ#À II"/>
    <w:rsid w:val="00236667"/>
  </w:style>
  <w:style w:type="character" w:customStyle="1" w:styleId="Teknisk2">
    <w:name w:val="Teknisk 2"/>
    <w:rsid w:val="00236667"/>
  </w:style>
  <w:style w:type="character" w:customStyle="1" w:styleId="Teknisk3">
    <w:name w:val="Teknisk 3"/>
    <w:rsid w:val="00236667"/>
  </w:style>
  <w:style w:type="paragraph" w:customStyle="1" w:styleId="Teknisk4">
    <w:name w:val="Teknisk 4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b/>
      <w:sz w:val="24"/>
      <w:lang w:val="en-US"/>
    </w:rPr>
  </w:style>
  <w:style w:type="character" w:customStyle="1" w:styleId="Teknisk1">
    <w:name w:val="Teknisk 1"/>
    <w:rsid w:val="00236667"/>
  </w:style>
  <w:style w:type="character" w:customStyle="1" w:styleId="SettpI">
    <w:name w:val="Sett pÀ#À I"/>
    <w:rsid w:val="00236667"/>
  </w:style>
  <w:style w:type="paragraph" w:customStyle="1" w:styleId="Teknisk5">
    <w:name w:val="Teknisk 5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b/>
      <w:sz w:val="24"/>
      <w:lang w:val="en-US"/>
    </w:rPr>
  </w:style>
  <w:style w:type="character" w:customStyle="1" w:styleId="Dokument4">
    <w:name w:val="Dokument 4"/>
    <w:rsid w:val="00236667"/>
    <w:rPr>
      <w:b/>
      <w:i/>
      <w:sz w:val="24"/>
    </w:rPr>
  </w:style>
  <w:style w:type="paragraph" w:customStyle="1" w:styleId="Teknisk6">
    <w:name w:val="Teknisk 6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b/>
      <w:sz w:val="24"/>
      <w:lang w:val="en-US"/>
    </w:rPr>
  </w:style>
  <w:style w:type="paragraph" w:customStyle="1" w:styleId="Teknisk7">
    <w:name w:val="Teknisk 7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b/>
      <w:sz w:val="24"/>
      <w:lang w:val="en-US"/>
    </w:rPr>
  </w:style>
  <w:style w:type="paragraph" w:customStyle="1" w:styleId="Teknisk8">
    <w:name w:val="Teknisk 8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b/>
      <w:sz w:val="24"/>
      <w:lang w:val="en-US"/>
    </w:rPr>
  </w:style>
  <w:style w:type="paragraph" w:customStyle="1" w:styleId="Juridisk">
    <w:name w:val="Juridisk"/>
    <w:rsid w:val="00236667"/>
    <w:pPr>
      <w:tabs>
        <w:tab w:val="left" w:pos="-289"/>
        <w:tab w:val="left" w:pos="431"/>
        <w:tab w:val="left" w:pos="1151"/>
        <w:tab w:val="left" w:pos="1871"/>
        <w:tab w:val="left" w:pos="2591"/>
        <w:tab w:val="left" w:pos="3311"/>
        <w:tab w:val="left" w:pos="4031"/>
        <w:tab w:val="left" w:pos="4751"/>
        <w:tab w:val="left" w:pos="5471"/>
        <w:tab w:val="left" w:pos="6191"/>
        <w:tab w:val="left" w:pos="6911"/>
        <w:tab w:val="left" w:pos="7631"/>
        <w:tab w:val="left" w:pos="83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nh1">
    <w:name w:val="innh 1"/>
    <w:rsid w:val="00236667"/>
    <w:pPr>
      <w:tabs>
        <w:tab w:val="left" w:pos="431"/>
        <w:tab w:val="left" w:pos="11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nh2">
    <w:name w:val="innh 2"/>
    <w:rsid w:val="00236667"/>
    <w:pPr>
      <w:tabs>
        <w:tab w:val="left" w:pos="1151"/>
        <w:tab w:val="left" w:pos="187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nh3">
    <w:name w:val="innh 3"/>
    <w:rsid w:val="00236667"/>
    <w:pPr>
      <w:tabs>
        <w:tab w:val="left" w:pos="1151"/>
        <w:tab w:val="left" w:pos="1871"/>
        <w:tab w:val="left" w:pos="259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nh4">
    <w:name w:val="innh 4"/>
    <w:rsid w:val="00236667"/>
    <w:pPr>
      <w:tabs>
        <w:tab w:val="left" w:pos="1151"/>
        <w:tab w:val="left" w:pos="2591"/>
        <w:tab w:val="left" w:pos="331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nh5">
    <w:name w:val="innh 5"/>
    <w:rsid w:val="00236667"/>
    <w:pPr>
      <w:tabs>
        <w:tab w:val="left" w:pos="1151"/>
        <w:tab w:val="left" w:pos="3311"/>
        <w:tab w:val="left" w:pos="403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nh6">
    <w:name w:val="innh 6"/>
    <w:rsid w:val="00236667"/>
    <w:pPr>
      <w:tabs>
        <w:tab w:val="left" w:pos="431"/>
        <w:tab w:val="left" w:pos="11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nh7">
    <w:name w:val="innh 7"/>
    <w:rsid w:val="00236667"/>
    <w:pPr>
      <w:tabs>
        <w:tab w:val="left" w:pos="-720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nh8">
    <w:name w:val="innh 8"/>
    <w:rsid w:val="00236667"/>
    <w:pPr>
      <w:tabs>
        <w:tab w:val="left" w:pos="431"/>
        <w:tab w:val="left" w:pos="11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nh9">
    <w:name w:val="innh 9"/>
    <w:rsid w:val="00236667"/>
    <w:pPr>
      <w:tabs>
        <w:tab w:val="left" w:pos="431"/>
        <w:tab w:val="left" w:pos="115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deks1">
    <w:name w:val="indeks 1"/>
    <w:rsid w:val="00236667"/>
    <w:pPr>
      <w:tabs>
        <w:tab w:val="left" w:pos="431"/>
        <w:tab w:val="left" w:pos="1151"/>
        <w:tab w:val="left" w:pos="187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indeks2">
    <w:name w:val="indeks 2"/>
    <w:rsid w:val="00236667"/>
    <w:pPr>
      <w:tabs>
        <w:tab w:val="left" w:pos="1151"/>
        <w:tab w:val="left" w:pos="187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kildelisteoverskrift">
    <w:name w:val="kildelisteoverskrift"/>
    <w:rsid w:val="00236667"/>
    <w:pPr>
      <w:tabs>
        <w:tab w:val="left" w:pos="431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en-US"/>
    </w:rPr>
  </w:style>
  <w:style w:type="paragraph" w:customStyle="1" w:styleId="bildetekst">
    <w:name w:val="bildetekst"/>
    <w:rsid w:val="00236667"/>
    <w:pPr>
      <w:tabs>
        <w:tab w:val="left" w:pos="-720"/>
      </w:tabs>
      <w:suppressAutoHyphens/>
      <w:overflowPunct w:val="0"/>
      <w:autoSpaceDE w:val="0"/>
      <w:autoSpaceDN w:val="0"/>
      <w:textAlignment w:val="baseline"/>
    </w:pPr>
    <w:rPr>
      <w:rFonts w:ascii="Courier" w:eastAsia="Times New Roman" w:hAnsi="Courier"/>
      <w:sz w:val="24"/>
      <w:lang w:val="nb-NO"/>
    </w:rPr>
  </w:style>
  <w:style w:type="character" w:customStyle="1" w:styleId="EquationCaption">
    <w:name w:val="_Equation Caption"/>
    <w:rsid w:val="00236667"/>
  </w:style>
  <w:style w:type="paragraph" w:customStyle="1" w:styleId="innh12">
    <w:name w:val="innh 12"/>
    <w:basedOn w:val="Normal"/>
    <w:rsid w:val="00236667"/>
    <w:pPr>
      <w:tabs>
        <w:tab w:val="right" w:leader="dot" w:pos="9360"/>
      </w:tabs>
      <w:overflowPunct w:val="0"/>
      <w:autoSpaceDE w:val="0"/>
      <w:spacing w:before="480"/>
      <w:ind w:left="720" w:right="720" w:hanging="720"/>
    </w:pPr>
    <w:rPr>
      <w:rFonts w:ascii="Courier" w:hAnsi="Courier"/>
      <w:lang w:val="en-US" w:eastAsia="en-GB"/>
    </w:rPr>
  </w:style>
  <w:style w:type="paragraph" w:customStyle="1" w:styleId="innh22">
    <w:name w:val="innh 22"/>
    <w:basedOn w:val="Normal"/>
    <w:rsid w:val="00236667"/>
    <w:pPr>
      <w:tabs>
        <w:tab w:val="right" w:leader="dot" w:pos="9360"/>
      </w:tabs>
      <w:overflowPunct w:val="0"/>
      <w:autoSpaceDE w:val="0"/>
      <w:ind w:left="1440" w:right="720" w:hanging="720"/>
    </w:pPr>
    <w:rPr>
      <w:rFonts w:ascii="Courier" w:hAnsi="Courier"/>
      <w:lang w:val="en-US" w:eastAsia="en-GB"/>
    </w:rPr>
  </w:style>
  <w:style w:type="paragraph" w:customStyle="1" w:styleId="innh31">
    <w:name w:val="innh 31"/>
    <w:basedOn w:val="Normal"/>
    <w:rsid w:val="00236667"/>
    <w:pPr>
      <w:tabs>
        <w:tab w:val="right" w:leader="dot" w:pos="9360"/>
      </w:tabs>
      <w:overflowPunct w:val="0"/>
      <w:autoSpaceDE w:val="0"/>
      <w:ind w:left="2160" w:right="720" w:hanging="720"/>
    </w:pPr>
    <w:rPr>
      <w:rFonts w:ascii="Courier" w:hAnsi="Courier"/>
      <w:lang w:val="en-US" w:eastAsia="en-GB"/>
    </w:rPr>
  </w:style>
  <w:style w:type="paragraph" w:customStyle="1" w:styleId="innh41">
    <w:name w:val="innh 41"/>
    <w:basedOn w:val="Normal"/>
    <w:rsid w:val="00236667"/>
    <w:pPr>
      <w:tabs>
        <w:tab w:val="right" w:leader="dot" w:pos="9360"/>
      </w:tabs>
      <w:overflowPunct w:val="0"/>
      <w:autoSpaceDE w:val="0"/>
      <w:ind w:left="2880" w:right="720" w:hanging="720"/>
    </w:pPr>
    <w:rPr>
      <w:rFonts w:ascii="Courier" w:hAnsi="Courier"/>
      <w:lang w:val="en-US" w:eastAsia="en-GB"/>
    </w:rPr>
  </w:style>
  <w:style w:type="paragraph" w:customStyle="1" w:styleId="innh51">
    <w:name w:val="innh 51"/>
    <w:basedOn w:val="Normal"/>
    <w:rsid w:val="00236667"/>
    <w:pPr>
      <w:tabs>
        <w:tab w:val="right" w:leader="dot" w:pos="9360"/>
      </w:tabs>
      <w:overflowPunct w:val="0"/>
      <w:autoSpaceDE w:val="0"/>
      <w:ind w:left="3600" w:right="720" w:hanging="720"/>
    </w:pPr>
    <w:rPr>
      <w:rFonts w:ascii="Courier" w:hAnsi="Courier"/>
      <w:lang w:val="en-US" w:eastAsia="en-GB"/>
    </w:rPr>
  </w:style>
  <w:style w:type="paragraph" w:customStyle="1" w:styleId="innh61">
    <w:name w:val="innh 61"/>
    <w:basedOn w:val="Normal"/>
    <w:rsid w:val="00236667"/>
    <w:pPr>
      <w:tabs>
        <w:tab w:val="right" w:pos="9360"/>
      </w:tabs>
      <w:overflowPunct w:val="0"/>
      <w:autoSpaceDE w:val="0"/>
      <w:ind w:left="720" w:hanging="720"/>
    </w:pPr>
    <w:rPr>
      <w:rFonts w:ascii="Courier" w:hAnsi="Courier"/>
      <w:lang w:val="en-US" w:eastAsia="en-GB"/>
    </w:rPr>
  </w:style>
  <w:style w:type="paragraph" w:customStyle="1" w:styleId="innh71">
    <w:name w:val="innh 71"/>
    <w:basedOn w:val="Normal"/>
    <w:rsid w:val="00236667"/>
    <w:pPr>
      <w:overflowPunct w:val="0"/>
      <w:autoSpaceDE w:val="0"/>
      <w:ind w:left="720" w:hanging="720"/>
    </w:pPr>
    <w:rPr>
      <w:rFonts w:ascii="Courier" w:hAnsi="Courier"/>
      <w:lang w:val="en-US" w:eastAsia="en-GB"/>
    </w:rPr>
  </w:style>
  <w:style w:type="paragraph" w:customStyle="1" w:styleId="innh81">
    <w:name w:val="innh 81"/>
    <w:basedOn w:val="Normal"/>
    <w:rsid w:val="00236667"/>
    <w:pPr>
      <w:tabs>
        <w:tab w:val="right" w:pos="9360"/>
      </w:tabs>
      <w:overflowPunct w:val="0"/>
      <w:autoSpaceDE w:val="0"/>
      <w:ind w:left="720" w:hanging="720"/>
    </w:pPr>
    <w:rPr>
      <w:rFonts w:ascii="Courier" w:hAnsi="Courier"/>
      <w:lang w:val="en-US" w:eastAsia="en-GB"/>
    </w:rPr>
  </w:style>
  <w:style w:type="paragraph" w:customStyle="1" w:styleId="innh91">
    <w:name w:val="innh 91"/>
    <w:basedOn w:val="Normal"/>
    <w:rsid w:val="00236667"/>
    <w:pPr>
      <w:tabs>
        <w:tab w:val="right" w:leader="dot" w:pos="9360"/>
      </w:tabs>
      <w:overflowPunct w:val="0"/>
      <w:autoSpaceDE w:val="0"/>
      <w:ind w:left="720" w:hanging="720"/>
    </w:pPr>
    <w:rPr>
      <w:rFonts w:ascii="Courier" w:hAnsi="Courier"/>
      <w:lang w:val="en-US" w:eastAsia="en-GB"/>
    </w:rPr>
  </w:style>
  <w:style w:type="paragraph" w:customStyle="1" w:styleId="innh11">
    <w:name w:val="innh 11"/>
    <w:basedOn w:val="Normal"/>
    <w:rsid w:val="00236667"/>
    <w:pPr>
      <w:tabs>
        <w:tab w:val="right" w:leader="dot" w:pos="9360"/>
      </w:tabs>
      <w:overflowPunct w:val="0"/>
      <w:autoSpaceDE w:val="0"/>
      <w:ind w:left="1440" w:right="720" w:hanging="1440"/>
    </w:pPr>
    <w:rPr>
      <w:rFonts w:ascii="Courier" w:hAnsi="Courier"/>
      <w:lang w:val="en-US" w:eastAsia="en-GB"/>
    </w:rPr>
  </w:style>
  <w:style w:type="paragraph" w:customStyle="1" w:styleId="innh21">
    <w:name w:val="innh 21"/>
    <w:basedOn w:val="Normal"/>
    <w:rsid w:val="00236667"/>
    <w:pPr>
      <w:tabs>
        <w:tab w:val="right" w:leader="dot" w:pos="9360"/>
      </w:tabs>
      <w:overflowPunct w:val="0"/>
      <w:autoSpaceDE w:val="0"/>
      <w:ind w:left="1440" w:right="720" w:hanging="720"/>
    </w:pPr>
    <w:rPr>
      <w:rFonts w:ascii="Courier" w:hAnsi="Courier"/>
      <w:lang w:val="en-US" w:eastAsia="en-GB"/>
    </w:rPr>
  </w:style>
  <w:style w:type="paragraph" w:customStyle="1" w:styleId="kildelisteoverskrift1">
    <w:name w:val="kildelisteoverskrift1"/>
    <w:basedOn w:val="Normal"/>
    <w:rsid w:val="00236667"/>
    <w:pPr>
      <w:tabs>
        <w:tab w:val="right" w:pos="9360"/>
      </w:tabs>
      <w:overflowPunct w:val="0"/>
      <w:autoSpaceDE w:val="0"/>
    </w:pPr>
    <w:rPr>
      <w:rFonts w:ascii="Courier" w:hAnsi="Courier"/>
      <w:lang w:val="en-US" w:eastAsia="en-GB"/>
    </w:rPr>
  </w:style>
  <w:style w:type="paragraph" w:customStyle="1" w:styleId="bildetekst1">
    <w:name w:val="bildetekst1"/>
    <w:basedOn w:val="Normal"/>
    <w:rsid w:val="00236667"/>
    <w:pPr>
      <w:overflowPunct w:val="0"/>
      <w:autoSpaceDE w:val="0"/>
    </w:pPr>
    <w:rPr>
      <w:rFonts w:ascii="Courier" w:hAnsi="Courier"/>
      <w:lang w:eastAsia="en-GB"/>
    </w:rPr>
  </w:style>
  <w:style w:type="character" w:customStyle="1" w:styleId="EquationCaption1">
    <w:name w:val="_Equation Caption1"/>
    <w:rsid w:val="00236667"/>
  </w:style>
  <w:style w:type="paragraph" w:customStyle="1" w:styleId="Stil2">
    <w:name w:val="Stil2"/>
    <w:basedOn w:val="Normal"/>
    <w:rsid w:val="00236667"/>
    <w:pPr>
      <w:widowControl w:val="0"/>
      <w:spacing w:before="240" w:after="240"/>
      <w:textAlignment w:val="auto"/>
    </w:pPr>
    <w:rPr>
      <w:rFonts w:ascii="Footlight MT Light" w:hAnsi="Footlight MT Light"/>
      <w:b/>
      <w:u w:val="single"/>
    </w:rPr>
  </w:style>
  <w:style w:type="character" w:customStyle="1" w:styleId="BobletekstTegn">
    <w:name w:val="Bobletekst Tegn"/>
    <w:rsid w:val="0023666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obletekst1">
    <w:name w:val="Bobletekst1"/>
    <w:basedOn w:val="Normal"/>
    <w:rsid w:val="00236667"/>
    <w:pPr>
      <w:overflowPunct w:val="0"/>
      <w:autoSpaceDE w:val="0"/>
    </w:pPr>
    <w:rPr>
      <w:rFonts w:ascii="Tahoma" w:hAnsi="Tahoma" w:cs="Tahoma"/>
      <w:sz w:val="16"/>
      <w:szCs w:val="16"/>
      <w:lang w:eastAsia="en-GB"/>
    </w:rPr>
  </w:style>
  <w:style w:type="character" w:customStyle="1" w:styleId="BobletekstTegn1">
    <w:name w:val="Bobletekst Tegn1"/>
    <w:rsid w:val="0023666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Topptekst1">
    <w:name w:val="Topptekst1"/>
    <w:basedOn w:val="Normal"/>
    <w:rsid w:val="00236667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rsid w:val="00236667"/>
    <w:rPr>
      <w:rFonts w:ascii="Helvetica" w:eastAsia="Times New Roman" w:hAnsi="Helvetica" w:cs="Times New Roman"/>
      <w:sz w:val="24"/>
      <w:szCs w:val="20"/>
      <w:lang w:eastAsia="nb-NO"/>
    </w:rPr>
  </w:style>
  <w:style w:type="paragraph" w:customStyle="1" w:styleId="Overskriftforinnholdsfortegnelse1">
    <w:name w:val="Overskrift for innholdsfortegnelse1"/>
    <w:basedOn w:val="Overskrift11"/>
    <w:next w:val="Normal"/>
    <w:rsid w:val="00236667"/>
    <w:pPr>
      <w:keepLines/>
      <w:spacing w:before="240"/>
      <w:textAlignment w:val="auto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INNH110">
    <w:name w:val="INNH 11"/>
    <w:basedOn w:val="Normal"/>
    <w:next w:val="Normal"/>
    <w:autoRedefine/>
    <w:rsid w:val="00236667"/>
    <w:pPr>
      <w:overflowPunct w:val="0"/>
      <w:autoSpaceDE w:val="0"/>
      <w:spacing w:after="100"/>
    </w:pPr>
    <w:rPr>
      <w:rFonts w:ascii="Arial" w:hAnsi="Arial"/>
      <w:lang w:eastAsia="en-GB"/>
    </w:rPr>
  </w:style>
  <w:style w:type="paragraph" w:customStyle="1" w:styleId="INNH210">
    <w:name w:val="INNH 21"/>
    <w:basedOn w:val="Normal"/>
    <w:next w:val="Normal"/>
    <w:autoRedefine/>
    <w:rsid w:val="00236667"/>
    <w:pPr>
      <w:overflowPunct w:val="0"/>
      <w:autoSpaceDE w:val="0"/>
      <w:spacing w:after="100"/>
      <w:ind w:left="240"/>
    </w:pPr>
    <w:rPr>
      <w:rFonts w:ascii="Arial" w:hAnsi="Arial"/>
      <w:lang w:eastAsia="en-GB"/>
    </w:rPr>
  </w:style>
  <w:style w:type="character" w:customStyle="1" w:styleId="Hyperkobling1">
    <w:name w:val="Hyperkobling1"/>
    <w:rsid w:val="00236667"/>
    <w:rPr>
      <w:color w:val="0563C1"/>
      <w:u w:val="single"/>
    </w:rPr>
  </w:style>
  <w:style w:type="paragraph" w:customStyle="1" w:styleId="INNH310">
    <w:name w:val="INNH 31"/>
    <w:basedOn w:val="Normal"/>
    <w:next w:val="Normal"/>
    <w:autoRedefine/>
    <w:rsid w:val="00236667"/>
    <w:pPr>
      <w:overflowPunct w:val="0"/>
      <w:autoSpaceDE w:val="0"/>
      <w:spacing w:after="100"/>
      <w:ind w:left="480"/>
    </w:pPr>
    <w:rPr>
      <w:rFonts w:ascii="Arial" w:hAnsi="Arial"/>
      <w:lang w:eastAsia="en-GB"/>
    </w:rPr>
  </w:style>
  <w:style w:type="character" w:customStyle="1" w:styleId="MerknadstekstTegn">
    <w:name w:val="Merknadstekst Tegn"/>
    <w:rsid w:val="00236667"/>
    <w:rPr>
      <w:rFonts w:ascii="Courier" w:eastAsia="Times New Roman" w:hAnsi="Courier"/>
      <w:sz w:val="20"/>
      <w:szCs w:val="20"/>
      <w:lang w:eastAsia="en-GB"/>
    </w:rPr>
  </w:style>
  <w:style w:type="paragraph" w:customStyle="1" w:styleId="Merknadstekst1">
    <w:name w:val="Merknadstekst1"/>
    <w:basedOn w:val="Normal"/>
    <w:rsid w:val="00236667"/>
    <w:pPr>
      <w:overflowPunct w:val="0"/>
      <w:autoSpaceDE w:val="0"/>
    </w:pPr>
    <w:rPr>
      <w:rFonts w:ascii="Courier" w:hAnsi="Courier"/>
      <w:sz w:val="20"/>
      <w:lang w:eastAsia="en-GB"/>
    </w:rPr>
  </w:style>
  <w:style w:type="character" w:customStyle="1" w:styleId="MerknadstekstTegn1">
    <w:name w:val="Merknadstekst Tegn1"/>
    <w:rsid w:val="00236667"/>
    <w:rPr>
      <w:rFonts w:ascii="Courier" w:eastAsia="Times New Roman" w:hAnsi="Courier" w:cs="Times New Roman"/>
      <w:sz w:val="20"/>
      <w:szCs w:val="20"/>
      <w:lang w:eastAsia="en-GB"/>
    </w:rPr>
  </w:style>
  <w:style w:type="character" w:customStyle="1" w:styleId="KommentaremneTegn">
    <w:name w:val="Kommentaremne Tegn"/>
    <w:rsid w:val="00236667"/>
    <w:rPr>
      <w:rFonts w:ascii="Courier" w:eastAsia="Times New Roman" w:hAnsi="Courier"/>
      <w:b/>
      <w:bCs/>
      <w:sz w:val="20"/>
      <w:szCs w:val="20"/>
      <w:lang w:eastAsia="en-GB"/>
    </w:rPr>
  </w:style>
  <w:style w:type="paragraph" w:customStyle="1" w:styleId="Kommentaremne1">
    <w:name w:val="Kommentaremne1"/>
    <w:basedOn w:val="Merknadstekst1"/>
    <w:next w:val="Merknadstekst1"/>
    <w:rsid w:val="00236667"/>
    <w:rPr>
      <w:b/>
      <w:bCs/>
    </w:rPr>
  </w:style>
  <w:style w:type="character" w:customStyle="1" w:styleId="KommentaremneTegn1">
    <w:name w:val="Kommentaremne Tegn1"/>
    <w:rsid w:val="00236667"/>
    <w:rPr>
      <w:rFonts w:ascii="Courier" w:eastAsia="Times New Roman" w:hAnsi="Courier" w:cs="Times New Roman"/>
      <w:b/>
      <w:bCs/>
      <w:sz w:val="20"/>
      <w:szCs w:val="20"/>
      <w:lang w:eastAsia="en-GB"/>
    </w:rPr>
  </w:style>
  <w:style w:type="paragraph" w:customStyle="1" w:styleId="Rentekst1">
    <w:name w:val="Ren tekst1"/>
    <w:basedOn w:val="Normal"/>
    <w:rsid w:val="00236667"/>
    <w:pPr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RentekstTegn">
    <w:name w:val="Ren tekst Tegn"/>
    <w:rsid w:val="00236667"/>
    <w:rPr>
      <w:rFonts w:ascii="Consolas" w:eastAsia="Calibri" w:hAnsi="Consolas" w:cs="Consolas"/>
      <w:sz w:val="21"/>
      <w:szCs w:val="21"/>
    </w:rPr>
  </w:style>
  <w:style w:type="character" w:customStyle="1" w:styleId="HeaderChar">
    <w:name w:val="Header Char"/>
    <w:rsid w:val="00236667"/>
    <w:rPr>
      <w:rFonts w:ascii="Helvetica" w:eastAsia="Times New Roman" w:hAnsi="Helvetica"/>
      <w:sz w:val="24"/>
      <w:szCs w:val="20"/>
      <w:lang w:eastAsia="nb-NO"/>
    </w:rPr>
  </w:style>
  <w:style w:type="character" w:customStyle="1" w:styleId="FooterChar">
    <w:name w:val="Footer Char"/>
    <w:rsid w:val="00236667"/>
    <w:rPr>
      <w:rFonts w:ascii="Helvetica" w:eastAsia="Times New Roman" w:hAnsi="Helvetica"/>
      <w:sz w:val="24"/>
      <w:szCs w:val="20"/>
      <w:lang w:eastAsia="nb-NO"/>
    </w:rPr>
  </w:style>
  <w:style w:type="character" w:customStyle="1" w:styleId="Merknadsreferanse1">
    <w:name w:val="Merknadsreferanse1"/>
    <w:rsid w:val="00236667"/>
    <w:rPr>
      <w:sz w:val="16"/>
      <w:szCs w:val="16"/>
    </w:rPr>
  </w:style>
  <w:style w:type="character" w:customStyle="1" w:styleId="Plassholdertekst1">
    <w:name w:val="Plassholdertekst1"/>
    <w:rsid w:val="00236667"/>
    <w:rPr>
      <w:color w:val="808080"/>
    </w:rPr>
  </w:style>
  <w:style w:type="paragraph" w:customStyle="1" w:styleId="Revisjon1">
    <w:name w:val="Revisjon1"/>
    <w:rsid w:val="00236667"/>
    <w:pPr>
      <w:suppressAutoHyphens/>
      <w:autoSpaceDN w:val="0"/>
      <w:textAlignment w:val="baseline"/>
    </w:pPr>
    <w:rPr>
      <w:rFonts w:ascii="Helvetica" w:eastAsia="Times New Roman" w:hAnsi="Helvetica"/>
      <w:sz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3DA3"/>
    <w:rPr>
      <w:rFonts w:ascii="Tahoma" w:eastAsia="Times New Roman" w:hAnsi="Tahoma" w:cs="Tahoma"/>
      <w:sz w:val="16"/>
      <w:szCs w:val="16"/>
      <w:lang w:val="nb-NO" w:eastAsia="nb-NO"/>
    </w:rPr>
  </w:style>
  <w:style w:type="character" w:styleId="CommentReference">
    <w:name w:val="annotation reference"/>
    <w:uiPriority w:val="99"/>
    <w:semiHidden/>
    <w:unhideWhenUsed/>
    <w:rsid w:val="00703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DA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03DA3"/>
    <w:rPr>
      <w:rFonts w:ascii="Helvetica" w:eastAsia="Times New Roman" w:hAnsi="Helvetica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D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3DA3"/>
    <w:rPr>
      <w:rFonts w:ascii="Helvetica" w:eastAsia="Times New Roman" w:hAnsi="Helvetica"/>
      <w:b/>
      <w:bCs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ELOPAK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rodbotten</dc:creator>
  <cp:keywords/>
  <cp:lastModifiedBy>Mads Erling Pedersen</cp:lastModifiedBy>
  <cp:revision>2</cp:revision>
  <dcterms:created xsi:type="dcterms:W3CDTF">2018-01-30T19:30:00Z</dcterms:created>
  <dcterms:modified xsi:type="dcterms:W3CDTF">2018-01-30T19:30:00Z</dcterms:modified>
</cp:coreProperties>
</file>